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5F78" w14:textId="6619CCEE" w:rsidR="00A275DA" w:rsidRPr="00FB0D65" w:rsidRDefault="00F10C27" w:rsidP="00A275DA">
      <w:pPr>
        <w:pStyle w:val="Heading1"/>
      </w:pPr>
      <w:bookmarkStart w:id="0" w:name="_Toc30502215"/>
      <w:bookmarkStart w:id="1" w:name="_Toc49512519"/>
      <w:r>
        <w:t xml:space="preserve">Position Description </w:t>
      </w:r>
      <w:r w:rsidR="00F172EC">
        <w:t>–</w:t>
      </w:r>
      <w:r>
        <w:t xml:space="preserve"> </w:t>
      </w:r>
      <w:r w:rsidR="00BF6E75">
        <w:t>Business Analyst</w:t>
      </w:r>
    </w:p>
    <w:tbl>
      <w:tblPr>
        <w:tblStyle w:val="GVTable"/>
        <w:tblW w:w="0" w:type="auto"/>
        <w:tblLook w:val="04A0" w:firstRow="1" w:lastRow="0" w:firstColumn="1" w:lastColumn="0" w:noHBand="0" w:noVBand="1"/>
      </w:tblPr>
      <w:tblGrid>
        <w:gridCol w:w="2409"/>
        <w:gridCol w:w="2409"/>
        <w:gridCol w:w="2410"/>
        <w:gridCol w:w="2410"/>
      </w:tblGrid>
      <w:tr w:rsidR="00F10C27" w14:paraId="39A74AEC" w14:textId="77777777" w:rsidTr="00F10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7D246626" w14:textId="2AA4D8B5" w:rsidR="00F10C27" w:rsidRDefault="00F10C27" w:rsidP="00A275DA">
            <w:r>
              <w:t>Dept/Location</w:t>
            </w:r>
          </w:p>
        </w:tc>
        <w:tc>
          <w:tcPr>
            <w:tcW w:w="2409" w:type="dxa"/>
          </w:tcPr>
          <w:p w14:paraId="786FCB73" w14:textId="1145A75C" w:rsidR="00F10C27" w:rsidRDefault="006A762A" w:rsidP="00A275DA">
            <w:pPr>
              <w:cnfStyle w:val="100000000000" w:firstRow="1" w:lastRow="0" w:firstColumn="0" w:lastColumn="0" w:oddVBand="0" w:evenVBand="0" w:oddHBand="0" w:evenHBand="0" w:firstRowFirstColumn="0" w:firstRowLastColumn="0" w:lastRowFirstColumn="0" w:lastRowLastColumn="0"/>
            </w:pPr>
            <w:r>
              <w:t>Award/Agreement &amp; Classification</w:t>
            </w:r>
          </w:p>
        </w:tc>
        <w:tc>
          <w:tcPr>
            <w:tcW w:w="2410" w:type="dxa"/>
          </w:tcPr>
          <w:p w14:paraId="73DCF2BC" w14:textId="502296D6" w:rsidR="00F10C27" w:rsidRDefault="00F10C27" w:rsidP="00A275DA">
            <w:pPr>
              <w:cnfStyle w:val="100000000000" w:firstRow="1" w:lastRow="0" w:firstColumn="0" w:lastColumn="0" w:oddVBand="0" w:evenVBand="0" w:oddHBand="0" w:evenHBand="0" w:firstRowFirstColumn="0" w:firstRowLastColumn="0" w:lastRowFirstColumn="0" w:lastRowLastColumn="0"/>
            </w:pPr>
            <w:r>
              <w:t>Report to</w:t>
            </w:r>
          </w:p>
        </w:tc>
        <w:tc>
          <w:tcPr>
            <w:tcW w:w="2410" w:type="dxa"/>
          </w:tcPr>
          <w:p w14:paraId="7E590F27" w14:textId="19062D62" w:rsidR="00F10C27" w:rsidRDefault="00F10C27" w:rsidP="00A275DA">
            <w:pPr>
              <w:cnfStyle w:val="100000000000" w:firstRow="1" w:lastRow="0" w:firstColumn="0" w:lastColumn="0" w:oddVBand="0" w:evenVBand="0" w:oddHBand="0" w:evenHBand="0" w:firstRowFirstColumn="0" w:firstRowLastColumn="0" w:lastRowFirstColumn="0" w:lastRowLastColumn="0"/>
            </w:pPr>
            <w:r>
              <w:t>Direct Reports</w:t>
            </w:r>
          </w:p>
        </w:tc>
      </w:tr>
      <w:tr w:rsidR="00F10C27" w14:paraId="4663C5E2" w14:textId="77777777" w:rsidTr="00F10C27">
        <w:tc>
          <w:tcPr>
            <w:cnfStyle w:val="001000000000" w:firstRow="0" w:lastRow="0" w:firstColumn="1" w:lastColumn="0" w:oddVBand="0" w:evenVBand="0" w:oddHBand="0" w:evenHBand="0" w:firstRowFirstColumn="0" w:firstRowLastColumn="0" w:lastRowFirstColumn="0" w:lastRowLastColumn="0"/>
            <w:tcW w:w="2409" w:type="dxa"/>
          </w:tcPr>
          <w:p w14:paraId="20214385" w14:textId="3D9DA7D7" w:rsidR="00F10C27" w:rsidRPr="00BF6D13" w:rsidRDefault="00BF6E75" w:rsidP="00A275DA">
            <w:pPr>
              <w:rPr>
                <w:color w:val="auto"/>
              </w:rPr>
            </w:pPr>
            <w:r w:rsidRPr="00BF6D13">
              <w:rPr>
                <w:color w:val="auto"/>
              </w:rPr>
              <w:t>Finance</w:t>
            </w:r>
          </w:p>
          <w:p w14:paraId="61F20E08" w14:textId="7AE35B58" w:rsidR="00F10C27" w:rsidRPr="00BF6D13" w:rsidRDefault="00F10C27" w:rsidP="00A275DA">
            <w:pPr>
              <w:rPr>
                <w:color w:val="auto"/>
              </w:rPr>
            </w:pPr>
            <w:r w:rsidRPr="00BF6D13">
              <w:rPr>
                <w:color w:val="auto"/>
              </w:rPr>
              <w:t>All sites</w:t>
            </w:r>
          </w:p>
        </w:tc>
        <w:tc>
          <w:tcPr>
            <w:tcW w:w="2409" w:type="dxa"/>
          </w:tcPr>
          <w:p w14:paraId="1E1141FE" w14:textId="6120C147" w:rsidR="00F10C27" w:rsidRPr="00BF6D13" w:rsidRDefault="00F10C27" w:rsidP="00A275DA">
            <w:pPr>
              <w:cnfStyle w:val="000000000000" w:firstRow="0" w:lastRow="0" w:firstColumn="0" w:lastColumn="0" w:oddVBand="0" w:evenVBand="0" w:oddHBand="0" w:evenHBand="0" w:firstRowFirstColumn="0" w:firstRowLastColumn="0" w:lastRowFirstColumn="0" w:lastRowLastColumn="0"/>
              <w:rPr>
                <w:color w:val="auto"/>
              </w:rPr>
            </w:pPr>
            <w:r w:rsidRPr="00BF6D13">
              <w:rPr>
                <w:color w:val="auto"/>
              </w:rPr>
              <w:t>Award Free</w:t>
            </w:r>
            <w:r w:rsidR="005805D0" w:rsidRPr="00BF6D13">
              <w:rPr>
                <w:color w:val="auto"/>
              </w:rPr>
              <w:t>, GV Level 6</w:t>
            </w:r>
          </w:p>
        </w:tc>
        <w:tc>
          <w:tcPr>
            <w:tcW w:w="2410" w:type="dxa"/>
          </w:tcPr>
          <w:p w14:paraId="171D7522" w14:textId="64EB390A" w:rsidR="00F10C27" w:rsidRPr="00BF6D13" w:rsidRDefault="00BF6E75" w:rsidP="00A275DA">
            <w:pPr>
              <w:cnfStyle w:val="000000000000" w:firstRow="0" w:lastRow="0" w:firstColumn="0" w:lastColumn="0" w:oddVBand="0" w:evenVBand="0" w:oddHBand="0" w:evenHBand="0" w:firstRowFirstColumn="0" w:firstRowLastColumn="0" w:lastRowFirstColumn="0" w:lastRowLastColumn="0"/>
              <w:rPr>
                <w:color w:val="auto"/>
              </w:rPr>
            </w:pPr>
            <w:r w:rsidRPr="00BF6D13">
              <w:rPr>
                <w:color w:val="auto"/>
              </w:rPr>
              <w:t>Commercial Manager</w:t>
            </w:r>
          </w:p>
        </w:tc>
        <w:tc>
          <w:tcPr>
            <w:tcW w:w="2410" w:type="dxa"/>
          </w:tcPr>
          <w:p w14:paraId="6023543E" w14:textId="008531CB" w:rsidR="00F10C27" w:rsidRPr="00BF6D13" w:rsidRDefault="00BF6E75" w:rsidP="00A275DA">
            <w:pPr>
              <w:cnfStyle w:val="000000000000" w:firstRow="0" w:lastRow="0" w:firstColumn="0" w:lastColumn="0" w:oddVBand="0" w:evenVBand="0" w:oddHBand="0" w:evenHBand="0" w:firstRowFirstColumn="0" w:firstRowLastColumn="0" w:lastRowFirstColumn="0" w:lastRowLastColumn="0"/>
              <w:rPr>
                <w:color w:val="auto"/>
              </w:rPr>
            </w:pPr>
            <w:r w:rsidRPr="00BF6D13">
              <w:rPr>
                <w:color w:val="auto"/>
              </w:rPr>
              <w:t>Nil</w:t>
            </w:r>
          </w:p>
        </w:tc>
      </w:tr>
    </w:tbl>
    <w:p w14:paraId="54600B36" w14:textId="6CB91728" w:rsidR="00F10C27" w:rsidRDefault="00F10C27" w:rsidP="00F10C27">
      <w:pPr>
        <w:pStyle w:val="Heading2"/>
      </w:pPr>
      <w:r>
        <w:t>Scope</w:t>
      </w:r>
    </w:p>
    <w:p w14:paraId="32228E5A" w14:textId="48BBA7C4" w:rsidR="000B1DC7" w:rsidRDefault="00ED7988" w:rsidP="000B1DC7">
      <w:pPr>
        <w:spacing w:after="0" w:line="240" w:lineRule="auto"/>
        <w:rPr>
          <w:color w:val="auto"/>
        </w:rPr>
      </w:pPr>
      <w:r w:rsidRPr="00BF6D13">
        <w:rPr>
          <w:color w:val="auto"/>
        </w:rPr>
        <w:t xml:space="preserve">At Gowrie, we are passionate about getting the right people onboard who will help us to achieve our purpose to champion </w:t>
      </w:r>
      <w:r w:rsidR="006E439D" w:rsidRPr="00BF6D13">
        <w:rPr>
          <w:color w:val="auto"/>
        </w:rPr>
        <w:t xml:space="preserve">excellence in </w:t>
      </w:r>
      <w:r w:rsidRPr="00BF6D13">
        <w:rPr>
          <w:color w:val="auto"/>
        </w:rPr>
        <w:t xml:space="preserve">early childhood education and care.  </w:t>
      </w:r>
      <w:bookmarkStart w:id="2" w:name="_Hlk110085234"/>
      <w:r w:rsidR="00D46CA1" w:rsidRPr="00BF6D13">
        <w:rPr>
          <w:color w:val="auto"/>
        </w:rPr>
        <w:t xml:space="preserve">The early childhood sector </w:t>
      </w:r>
      <w:r w:rsidR="002020A6" w:rsidRPr="00BF6D13">
        <w:rPr>
          <w:color w:val="auto"/>
        </w:rPr>
        <w:t xml:space="preserve">has many workforce challenges and </w:t>
      </w:r>
      <w:r w:rsidR="00D46CA1" w:rsidRPr="00BF6D13">
        <w:rPr>
          <w:color w:val="auto"/>
        </w:rPr>
        <w:t xml:space="preserve">is about to embark on a period of significant change.  </w:t>
      </w:r>
    </w:p>
    <w:p w14:paraId="621FF892" w14:textId="77777777" w:rsidR="000B1DC7" w:rsidRPr="00BF6D13" w:rsidRDefault="000B1DC7" w:rsidP="000B1DC7">
      <w:pPr>
        <w:spacing w:after="0" w:line="240" w:lineRule="auto"/>
        <w:rPr>
          <w:color w:val="auto"/>
        </w:rPr>
      </w:pPr>
    </w:p>
    <w:bookmarkEnd w:id="2"/>
    <w:p w14:paraId="297FF728" w14:textId="3690A59C" w:rsidR="004D3CDF" w:rsidRDefault="00BF6D13" w:rsidP="000B1DC7">
      <w:pPr>
        <w:spacing w:after="0" w:line="240" w:lineRule="auto"/>
        <w:contextualSpacing/>
        <w:rPr>
          <w:rFonts w:ascii="Calibri" w:eastAsia="Calibri" w:hAnsi="Calibri" w:cs="Calibri"/>
          <w:color w:val="auto"/>
        </w:rPr>
      </w:pPr>
      <w:r w:rsidRPr="00BF6D13">
        <w:rPr>
          <w:rFonts w:ascii="Calibri" w:eastAsia="Calibri" w:hAnsi="Calibri" w:cs="Calibri"/>
          <w:color w:val="auto"/>
        </w:rPr>
        <w:t>The Business Analyst will</w:t>
      </w:r>
      <w:r w:rsidR="00BD6C61">
        <w:rPr>
          <w:rFonts w:ascii="Calibri" w:eastAsia="Calibri" w:hAnsi="Calibri" w:cs="Calibri"/>
          <w:color w:val="auto"/>
        </w:rPr>
        <w:t xml:space="preserve"> work with </w:t>
      </w:r>
      <w:r w:rsidR="00D46EF9">
        <w:rPr>
          <w:rFonts w:ascii="Calibri" w:eastAsia="Calibri" w:hAnsi="Calibri" w:cs="Calibri"/>
          <w:color w:val="auto"/>
        </w:rPr>
        <w:t>both</w:t>
      </w:r>
      <w:r w:rsidR="00BD6C61">
        <w:rPr>
          <w:rFonts w:ascii="Calibri" w:eastAsia="Calibri" w:hAnsi="Calibri" w:cs="Calibri"/>
          <w:color w:val="auto"/>
        </w:rPr>
        <w:t xml:space="preserve"> </w:t>
      </w:r>
      <w:r w:rsidR="00D46EF9">
        <w:rPr>
          <w:rFonts w:ascii="Calibri" w:eastAsia="Calibri" w:hAnsi="Calibri" w:cs="Calibri"/>
          <w:color w:val="auto"/>
        </w:rPr>
        <w:t xml:space="preserve">internal and external </w:t>
      </w:r>
      <w:r w:rsidR="00BD6C61">
        <w:rPr>
          <w:rFonts w:ascii="Calibri" w:eastAsia="Calibri" w:hAnsi="Calibri" w:cs="Calibri"/>
          <w:color w:val="auto"/>
        </w:rPr>
        <w:t>stakeholders to</w:t>
      </w:r>
      <w:r w:rsidRPr="00BF6D13">
        <w:rPr>
          <w:rFonts w:ascii="Calibri" w:eastAsia="Calibri" w:hAnsi="Calibri" w:cs="Calibri"/>
          <w:color w:val="auto"/>
        </w:rPr>
        <w:t xml:space="preserve"> lead and implement </w:t>
      </w:r>
      <w:r w:rsidR="00D46EF9">
        <w:rPr>
          <w:rFonts w:ascii="Calibri" w:eastAsia="Calibri" w:hAnsi="Calibri" w:cs="Calibri"/>
          <w:color w:val="auto"/>
        </w:rPr>
        <w:t xml:space="preserve">a broad range of IT initiatives as part of enabling the delivery of Gowrie Victoria’s </w:t>
      </w:r>
      <w:r w:rsidR="00DD2D2B">
        <w:rPr>
          <w:rFonts w:ascii="Calibri" w:eastAsia="Calibri" w:hAnsi="Calibri" w:cs="Calibri"/>
          <w:color w:val="auto"/>
        </w:rPr>
        <w:t>strategy</w:t>
      </w:r>
      <w:r w:rsidR="00D46EF9">
        <w:rPr>
          <w:rFonts w:ascii="Calibri" w:eastAsia="Calibri" w:hAnsi="Calibri" w:cs="Calibri"/>
          <w:color w:val="auto"/>
        </w:rPr>
        <w:t>.</w:t>
      </w:r>
    </w:p>
    <w:p w14:paraId="662E201F" w14:textId="77777777" w:rsidR="000B1DC7" w:rsidRDefault="000B1DC7" w:rsidP="000B1DC7">
      <w:pPr>
        <w:spacing w:after="0" w:line="259" w:lineRule="auto"/>
        <w:contextualSpacing/>
        <w:rPr>
          <w:rFonts w:ascii="Calibri" w:eastAsia="Calibri" w:hAnsi="Calibri" w:cs="Calibri"/>
          <w:color w:val="auto"/>
        </w:rPr>
      </w:pPr>
    </w:p>
    <w:p w14:paraId="5E32A2A3" w14:textId="250082BE" w:rsidR="00BD6C61" w:rsidRDefault="00BD6C61" w:rsidP="000B1DC7">
      <w:pPr>
        <w:spacing w:after="0" w:line="259" w:lineRule="auto"/>
        <w:contextualSpacing/>
        <w:rPr>
          <w:rFonts w:ascii="Calibri" w:eastAsia="Calibri" w:hAnsi="Calibri" w:cs="Calibri"/>
          <w:color w:val="auto"/>
        </w:rPr>
      </w:pPr>
      <w:r>
        <w:rPr>
          <w:rFonts w:ascii="Calibri" w:eastAsia="Calibri" w:hAnsi="Calibri" w:cs="Calibri"/>
          <w:color w:val="auto"/>
        </w:rPr>
        <w:t xml:space="preserve">The Business Analyst will build </w:t>
      </w:r>
      <w:r w:rsidRPr="00BF6D13">
        <w:rPr>
          <w:rFonts w:ascii="Calibri" w:eastAsia="Calibri" w:hAnsi="Calibri" w:cs="Calibri"/>
          <w:color w:val="auto"/>
        </w:rPr>
        <w:t xml:space="preserve">trusted partnerships with all business units, working closely to analyse and understand their needs, translating </w:t>
      </w:r>
      <w:r w:rsidR="0003573A" w:rsidRPr="00BF6D13">
        <w:rPr>
          <w:rFonts w:ascii="Calibri" w:eastAsia="Calibri" w:hAnsi="Calibri" w:cs="Calibri"/>
          <w:color w:val="auto"/>
        </w:rPr>
        <w:t>the</w:t>
      </w:r>
      <w:r w:rsidR="0003573A">
        <w:rPr>
          <w:rFonts w:ascii="Calibri" w:eastAsia="Calibri" w:hAnsi="Calibri" w:cs="Calibri"/>
          <w:color w:val="auto"/>
        </w:rPr>
        <w:t>se</w:t>
      </w:r>
      <w:r w:rsidR="0003573A" w:rsidRPr="00BF6D13">
        <w:rPr>
          <w:rFonts w:ascii="Calibri" w:eastAsia="Calibri" w:hAnsi="Calibri" w:cs="Calibri"/>
          <w:color w:val="auto"/>
        </w:rPr>
        <w:t xml:space="preserve"> </w:t>
      </w:r>
      <w:r w:rsidRPr="00BF6D13">
        <w:rPr>
          <w:rFonts w:ascii="Calibri" w:eastAsia="Calibri" w:hAnsi="Calibri" w:cs="Calibri"/>
          <w:color w:val="auto"/>
        </w:rPr>
        <w:t>requirements into technology solutions</w:t>
      </w:r>
      <w:r w:rsidR="00EB1805">
        <w:rPr>
          <w:rFonts w:ascii="Calibri" w:eastAsia="Calibri" w:hAnsi="Calibri" w:cs="Calibri"/>
          <w:color w:val="auto"/>
        </w:rPr>
        <w:t xml:space="preserve"> and </w:t>
      </w:r>
      <w:r w:rsidR="0003573A">
        <w:rPr>
          <w:rFonts w:ascii="Calibri" w:eastAsia="Calibri" w:hAnsi="Calibri" w:cs="Calibri"/>
          <w:color w:val="auto"/>
        </w:rPr>
        <w:t xml:space="preserve">ensuring that these initiatives remain aligned with </w:t>
      </w:r>
      <w:r w:rsidRPr="00BF6D13">
        <w:rPr>
          <w:rFonts w:ascii="Calibri" w:eastAsia="Calibri" w:hAnsi="Calibri" w:cs="Calibri"/>
          <w:color w:val="auto"/>
        </w:rPr>
        <w:t>Gowrie Victoria’s strategic objectives</w:t>
      </w:r>
      <w:r>
        <w:rPr>
          <w:rFonts w:ascii="Calibri" w:eastAsia="Calibri" w:hAnsi="Calibri" w:cs="Calibri"/>
          <w:color w:val="auto"/>
        </w:rPr>
        <w:t xml:space="preserve">. </w:t>
      </w:r>
    </w:p>
    <w:p w14:paraId="79F5C571" w14:textId="64A4844C" w:rsidR="00BD6C61" w:rsidRDefault="00BD6C61" w:rsidP="00BD6C61">
      <w:pPr>
        <w:spacing w:after="160" w:line="259" w:lineRule="auto"/>
        <w:contextualSpacing/>
        <w:rPr>
          <w:rFonts w:ascii="Calibri" w:eastAsia="Calibri" w:hAnsi="Calibri" w:cs="Calibri"/>
          <w:color w:val="auto"/>
        </w:rPr>
      </w:pPr>
    </w:p>
    <w:p w14:paraId="16744861" w14:textId="6EE83ED1" w:rsidR="00BD6C61" w:rsidRPr="00BF6D13" w:rsidRDefault="00BD6C61" w:rsidP="00BD6C61">
      <w:pPr>
        <w:spacing w:after="160" w:line="259" w:lineRule="auto"/>
        <w:contextualSpacing/>
        <w:rPr>
          <w:rFonts w:ascii="Calibri" w:eastAsia="Calibri" w:hAnsi="Calibri" w:cs="Calibri"/>
          <w:color w:val="auto"/>
        </w:rPr>
      </w:pPr>
      <w:r>
        <w:rPr>
          <w:rFonts w:ascii="Calibri" w:eastAsia="Calibri" w:hAnsi="Calibri" w:cs="Calibri"/>
          <w:color w:val="auto"/>
        </w:rPr>
        <w:t>The role is diverse</w:t>
      </w:r>
      <w:r w:rsidR="008C6C75">
        <w:rPr>
          <w:rFonts w:ascii="Calibri" w:eastAsia="Calibri" w:hAnsi="Calibri" w:cs="Calibri"/>
          <w:color w:val="auto"/>
        </w:rPr>
        <w:t>,</w:t>
      </w:r>
      <w:r>
        <w:rPr>
          <w:rFonts w:ascii="Calibri" w:eastAsia="Calibri" w:hAnsi="Calibri" w:cs="Calibri"/>
          <w:color w:val="auto"/>
        </w:rPr>
        <w:t xml:space="preserve"> </w:t>
      </w:r>
      <w:r w:rsidR="0003573A">
        <w:rPr>
          <w:rFonts w:ascii="Calibri" w:eastAsia="Calibri" w:hAnsi="Calibri" w:cs="Calibri"/>
          <w:color w:val="auto"/>
        </w:rPr>
        <w:t xml:space="preserve">covering </w:t>
      </w:r>
      <w:r w:rsidR="008C6C75">
        <w:rPr>
          <w:rFonts w:ascii="Calibri" w:eastAsia="Calibri" w:hAnsi="Calibri" w:cs="Calibri"/>
          <w:color w:val="auto"/>
        </w:rPr>
        <w:t xml:space="preserve">remits for both operational and strategic </w:t>
      </w:r>
      <w:r w:rsidR="00EB1805">
        <w:rPr>
          <w:rFonts w:ascii="Calibri" w:eastAsia="Calibri" w:hAnsi="Calibri" w:cs="Calibri"/>
          <w:color w:val="auto"/>
        </w:rPr>
        <w:t xml:space="preserve">objectives with </w:t>
      </w:r>
      <w:r w:rsidR="008C6C75">
        <w:rPr>
          <w:rFonts w:ascii="Calibri" w:eastAsia="Calibri" w:hAnsi="Calibri" w:cs="Calibri"/>
          <w:color w:val="auto"/>
        </w:rPr>
        <w:t>responsibilities</w:t>
      </w:r>
      <w:r w:rsidR="00EB1805">
        <w:rPr>
          <w:rFonts w:ascii="Calibri" w:eastAsia="Calibri" w:hAnsi="Calibri" w:cs="Calibri"/>
          <w:color w:val="auto"/>
        </w:rPr>
        <w:t xml:space="preserve"> </w:t>
      </w:r>
      <w:r w:rsidR="0003573A">
        <w:rPr>
          <w:rFonts w:ascii="Calibri" w:eastAsia="Calibri" w:hAnsi="Calibri" w:cs="Calibri"/>
          <w:color w:val="auto"/>
        </w:rPr>
        <w:t>ranging from detailed</w:t>
      </w:r>
      <w:r w:rsidR="00EB1805">
        <w:rPr>
          <w:rFonts w:ascii="Calibri" w:eastAsia="Calibri" w:hAnsi="Calibri" w:cs="Calibri"/>
          <w:color w:val="auto"/>
        </w:rPr>
        <w:t xml:space="preserve"> requirements documentation and technical specifications, </w:t>
      </w:r>
      <w:r w:rsidR="0003573A">
        <w:rPr>
          <w:rFonts w:ascii="Calibri" w:eastAsia="Calibri" w:hAnsi="Calibri" w:cs="Calibri"/>
          <w:color w:val="auto"/>
        </w:rPr>
        <w:t xml:space="preserve">assisting with the resolution of escalated technical issues, </w:t>
      </w:r>
      <w:r w:rsidR="00EB1805">
        <w:rPr>
          <w:rFonts w:ascii="Calibri" w:eastAsia="Calibri" w:hAnsi="Calibri" w:cs="Calibri"/>
          <w:color w:val="auto"/>
        </w:rPr>
        <w:t>managing external relationships with IT vendors</w:t>
      </w:r>
      <w:r w:rsidR="00DD2D2B">
        <w:rPr>
          <w:rFonts w:ascii="Calibri" w:eastAsia="Calibri" w:hAnsi="Calibri" w:cs="Calibri"/>
          <w:color w:val="auto"/>
        </w:rPr>
        <w:t>,</w:t>
      </w:r>
      <w:r w:rsidR="00EB1805">
        <w:rPr>
          <w:rFonts w:ascii="Calibri" w:eastAsia="Calibri" w:hAnsi="Calibri" w:cs="Calibri"/>
          <w:color w:val="auto"/>
        </w:rPr>
        <w:t xml:space="preserve"> </w:t>
      </w:r>
      <w:r w:rsidR="0003573A">
        <w:rPr>
          <w:rFonts w:ascii="Calibri" w:eastAsia="Calibri" w:hAnsi="Calibri" w:cs="Calibri"/>
          <w:color w:val="auto"/>
        </w:rPr>
        <w:t>and oversight of IT governance</w:t>
      </w:r>
      <w:r w:rsidR="00EB1805">
        <w:rPr>
          <w:rFonts w:ascii="Calibri" w:eastAsia="Calibri" w:hAnsi="Calibri" w:cs="Calibri"/>
          <w:color w:val="auto"/>
        </w:rPr>
        <w:t xml:space="preserve">. Importantly, the role </w:t>
      </w:r>
      <w:r w:rsidR="0003573A">
        <w:rPr>
          <w:rFonts w:ascii="Calibri" w:eastAsia="Calibri" w:hAnsi="Calibri" w:cs="Calibri"/>
          <w:color w:val="auto"/>
        </w:rPr>
        <w:t xml:space="preserve">is designed to deliver tangible initiatives and create positive impact for Gowrie. </w:t>
      </w:r>
    </w:p>
    <w:p w14:paraId="7FC8BA70" w14:textId="77777777" w:rsidR="00BF6D13" w:rsidRPr="00BF6D13" w:rsidRDefault="00BF6D13" w:rsidP="00BF6D13">
      <w:pPr>
        <w:spacing w:after="160" w:line="259" w:lineRule="auto"/>
        <w:rPr>
          <w:rFonts w:ascii="Calibri" w:eastAsia="Calibri" w:hAnsi="Calibri" w:cs="Calibri"/>
          <w:color w:val="auto"/>
          <w:sz w:val="20"/>
          <w:szCs w:val="20"/>
        </w:rPr>
      </w:pPr>
    </w:p>
    <w:p w14:paraId="2F6DCA45" w14:textId="4E127AB7" w:rsidR="00F10C27" w:rsidRDefault="00F10C27" w:rsidP="00F10C27">
      <w:pPr>
        <w:pStyle w:val="Heading2"/>
        <w:jc w:val="both"/>
      </w:pPr>
      <w:r>
        <w:t xml:space="preserve">Responsibilities </w:t>
      </w:r>
    </w:p>
    <w:p w14:paraId="4FBA0953" w14:textId="77777777" w:rsidR="00863448" w:rsidRDefault="00F10C27" w:rsidP="00863448">
      <w:pPr>
        <w:jc w:val="both"/>
        <w:rPr>
          <w:color w:val="auto"/>
        </w:rPr>
      </w:pPr>
      <w:r w:rsidRPr="004D3CDF">
        <w:rPr>
          <w:color w:val="auto"/>
        </w:rPr>
        <w:t xml:space="preserve">Gowrie Victoria is a flexible learning organisation. As such, the following is a list of indicative responsibilities for this role: </w:t>
      </w:r>
    </w:p>
    <w:p w14:paraId="6F43F2FF" w14:textId="35415BC7" w:rsidR="00863448" w:rsidRDefault="00863448" w:rsidP="00863448">
      <w:pPr>
        <w:pStyle w:val="ListParagraph"/>
        <w:numPr>
          <w:ilvl w:val="0"/>
          <w:numId w:val="41"/>
        </w:numPr>
        <w:rPr>
          <w:color w:val="auto"/>
        </w:rPr>
      </w:pPr>
      <w:r w:rsidRPr="004D3CDF">
        <w:rPr>
          <w:color w:val="auto"/>
        </w:rPr>
        <w:t>Use project management methodologies, principles and techniques to develop project plans and to cost, resource and manage projects</w:t>
      </w:r>
    </w:p>
    <w:p w14:paraId="276AB3A4" w14:textId="1D732D84" w:rsidR="003E4469" w:rsidRPr="003E4469" w:rsidRDefault="003E4469" w:rsidP="003E4469">
      <w:pPr>
        <w:pStyle w:val="ListParagraph"/>
        <w:numPr>
          <w:ilvl w:val="0"/>
          <w:numId w:val="41"/>
        </w:numPr>
        <w:spacing w:line="240" w:lineRule="auto"/>
        <w:rPr>
          <w:color w:val="auto"/>
        </w:rPr>
      </w:pPr>
      <w:r w:rsidRPr="00A914F1">
        <w:rPr>
          <w:color w:val="auto"/>
        </w:rPr>
        <w:t>Ensure business outcomes and requirements are defined and delivered by business processes and  technology solutions in line with stakeholder expectations and Gowrie’s strategic priorities</w:t>
      </w:r>
    </w:p>
    <w:p w14:paraId="04C6235B" w14:textId="28721B7E" w:rsidR="00863448" w:rsidRPr="00863448" w:rsidRDefault="00863448" w:rsidP="00863448">
      <w:pPr>
        <w:pStyle w:val="ListParagraph"/>
        <w:numPr>
          <w:ilvl w:val="0"/>
          <w:numId w:val="41"/>
        </w:numPr>
        <w:rPr>
          <w:color w:val="auto"/>
        </w:rPr>
      </w:pPr>
      <w:r w:rsidRPr="00863448">
        <w:rPr>
          <w:color w:val="auto"/>
        </w:rPr>
        <w:t>Develop detailed business requirements</w:t>
      </w:r>
      <w:r w:rsidR="00F91435">
        <w:rPr>
          <w:color w:val="auto"/>
        </w:rPr>
        <w:t>,</w:t>
      </w:r>
      <w:r w:rsidR="00E90C8C">
        <w:rPr>
          <w:color w:val="auto"/>
        </w:rPr>
        <w:t xml:space="preserve"> </w:t>
      </w:r>
      <w:r w:rsidRPr="00863448">
        <w:rPr>
          <w:color w:val="auto"/>
        </w:rPr>
        <w:t>solution designs and other relevant documentation</w:t>
      </w:r>
    </w:p>
    <w:p w14:paraId="19469ACC" w14:textId="528B9ECD" w:rsidR="00BF6D13" w:rsidRDefault="00BF6D13" w:rsidP="00863448">
      <w:pPr>
        <w:pStyle w:val="ListParagraph"/>
        <w:numPr>
          <w:ilvl w:val="0"/>
          <w:numId w:val="41"/>
        </w:numPr>
        <w:spacing w:line="240" w:lineRule="auto"/>
        <w:rPr>
          <w:color w:val="auto"/>
        </w:rPr>
      </w:pPr>
      <w:r w:rsidRPr="00863448">
        <w:rPr>
          <w:color w:val="auto"/>
        </w:rPr>
        <w:t>Build and manage effective relationships with internal and external stakeholders including vendor  management</w:t>
      </w:r>
    </w:p>
    <w:p w14:paraId="51580307" w14:textId="5EBED1C2" w:rsidR="00863448" w:rsidRDefault="00E05697" w:rsidP="00863448">
      <w:pPr>
        <w:pStyle w:val="ListParagraph"/>
        <w:numPr>
          <w:ilvl w:val="0"/>
          <w:numId w:val="41"/>
        </w:numPr>
        <w:spacing w:line="240" w:lineRule="auto"/>
        <w:rPr>
          <w:color w:val="auto"/>
        </w:rPr>
      </w:pPr>
      <w:r>
        <w:rPr>
          <w:color w:val="auto"/>
        </w:rPr>
        <w:lastRenderedPageBreak/>
        <w:t>D</w:t>
      </w:r>
      <w:r w:rsidR="00863448" w:rsidRPr="004D3CDF">
        <w:rPr>
          <w:color w:val="auto"/>
        </w:rPr>
        <w:t xml:space="preserve">eploy functional solutions, </w:t>
      </w:r>
      <w:r w:rsidR="0003573A">
        <w:rPr>
          <w:color w:val="auto"/>
        </w:rPr>
        <w:t>including</w:t>
      </w:r>
      <w:r w:rsidR="00863448" w:rsidRPr="004D3CDF">
        <w:rPr>
          <w:color w:val="auto"/>
        </w:rPr>
        <w:t xml:space="preserve"> creating, adopting and implementing system test plans </w:t>
      </w:r>
      <w:r>
        <w:rPr>
          <w:color w:val="auto"/>
        </w:rPr>
        <w:t>to</w:t>
      </w:r>
      <w:r w:rsidR="00863448" w:rsidRPr="004D3CDF">
        <w:rPr>
          <w:color w:val="auto"/>
        </w:rPr>
        <w:t xml:space="preserve"> ensure acceptable quality and integrity of</w:t>
      </w:r>
      <w:r w:rsidR="000872B7">
        <w:rPr>
          <w:color w:val="auto"/>
        </w:rPr>
        <w:t xml:space="preserve"> </w:t>
      </w:r>
      <w:r w:rsidR="00863448" w:rsidRPr="004D3CDF">
        <w:rPr>
          <w:color w:val="auto"/>
        </w:rPr>
        <w:t>system</w:t>
      </w:r>
      <w:r w:rsidR="000872B7">
        <w:rPr>
          <w:color w:val="auto"/>
        </w:rPr>
        <w:t>s</w:t>
      </w:r>
    </w:p>
    <w:p w14:paraId="2E9B6667" w14:textId="678032D1" w:rsidR="00EE7503" w:rsidRDefault="00A914F1" w:rsidP="00863448">
      <w:pPr>
        <w:pStyle w:val="ListParagraph"/>
        <w:numPr>
          <w:ilvl w:val="0"/>
          <w:numId w:val="41"/>
        </w:numPr>
        <w:spacing w:line="240" w:lineRule="auto"/>
        <w:rPr>
          <w:color w:val="auto"/>
        </w:rPr>
      </w:pPr>
      <w:r w:rsidRPr="00863448">
        <w:rPr>
          <w:color w:val="auto"/>
        </w:rPr>
        <w:t>Facilitate the delivery of our IT strategy including</w:t>
      </w:r>
      <w:r w:rsidR="00EE7503" w:rsidRPr="00863448">
        <w:rPr>
          <w:color w:val="auto"/>
        </w:rPr>
        <w:t xml:space="preserve"> </w:t>
      </w:r>
      <w:r w:rsidRPr="00863448">
        <w:rPr>
          <w:color w:val="auto"/>
        </w:rPr>
        <w:t>ensuring</w:t>
      </w:r>
      <w:r w:rsidR="00EE7503" w:rsidRPr="00863448">
        <w:rPr>
          <w:color w:val="auto"/>
        </w:rPr>
        <w:t xml:space="preserve"> IT initiatives are </w:t>
      </w:r>
      <w:r w:rsidR="0003573A">
        <w:rPr>
          <w:color w:val="auto"/>
        </w:rPr>
        <w:t>appr</w:t>
      </w:r>
      <w:r w:rsidR="00FB28A3">
        <w:rPr>
          <w:color w:val="auto"/>
        </w:rPr>
        <w:t xml:space="preserve">opriately </w:t>
      </w:r>
      <w:r w:rsidR="00EE7503" w:rsidRPr="00863448">
        <w:rPr>
          <w:color w:val="auto"/>
        </w:rPr>
        <w:t>planned and project managed</w:t>
      </w:r>
      <w:r w:rsidRPr="00863448">
        <w:rPr>
          <w:color w:val="auto"/>
        </w:rPr>
        <w:t xml:space="preserve">; interdependencies are identified; progress is </w:t>
      </w:r>
      <w:r w:rsidR="00FB28A3">
        <w:rPr>
          <w:color w:val="auto"/>
        </w:rPr>
        <w:t xml:space="preserve">monitored and </w:t>
      </w:r>
      <w:r w:rsidRPr="00863448">
        <w:rPr>
          <w:color w:val="auto"/>
        </w:rPr>
        <w:t xml:space="preserve">reported; and </w:t>
      </w:r>
      <w:r w:rsidR="00FB28A3">
        <w:rPr>
          <w:color w:val="auto"/>
        </w:rPr>
        <w:t>stakeholders are engaged throughout the process</w:t>
      </w:r>
    </w:p>
    <w:p w14:paraId="12958BB2" w14:textId="7119072E" w:rsidR="00BF6D13" w:rsidRDefault="00BF6D13" w:rsidP="00863448">
      <w:pPr>
        <w:pStyle w:val="ListParagraph"/>
        <w:numPr>
          <w:ilvl w:val="0"/>
          <w:numId w:val="41"/>
        </w:numPr>
        <w:spacing w:line="240" w:lineRule="auto"/>
        <w:rPr>
          <w:color w:val="auto"/>
        </w:rPr>
      </w:pPr>
      <w:r w:rsidRPr="00863448">
        <w:rPr>
          <w:color w:val="auto"/>
        </w:rPr>
        <w:t>Identifies and evaluates inefficiencies and recommends optimal business practices</w:t>
      </w:r>
      <w:r w:rsidR="00863448" w:rsidRPr="00863448">
        <w:rPr>
          <w:color w:val="auto"/>
        </w:rPr>
        <w:t xml:space="preserve"> and improvements</w:t>
      </w:r>
    </w:p>
    <w:p w14:paraId="3B85DC33" w14:textId="7067854B" w:rsidR="00863448" w:rsidRDefault="00863448" w:rsidP="00863448">
      <w:pPr>
        <w:pStyle w:val="ListParagraph"/>
        <w:numPr>
          <w:ilvl w:val="0"/>
          <w:numId w:val="41"/>
        </w:numPr>
        <w:spacing w:line="240" w:lineRule="auto"/>
        <w:rPr>
          <w:color w:val="auto"/>
        </w:rPr>
      </w:pPr>
      <w:r w:rsidRPr="00863448">
        <w:rPr>
          <w:color w:val="auto"/>
        </w:rPr>
        <w:t>Assist with project communications and change management activities as required</w:t>
      </w:r>
    </w:p>
    <w:p w14:paraId="4E7188D4" w14:textId="50EE0F5A" w:rsidR="00FB28A3" w:rsidRDefault="00FB28A3" w:rsidP="00863448">
      <w:pPr>
        <w:pStyle w:val="ListParagraph"/>
        <w:numPr>
          <w:ilvl w:val="0"/>
          <w:numId w:val="41"/>
        </w:numPr>
        <w:spacing w:line="240" w:lineRule="auto"/>
        <w:rPr>
          <w:color w:val="auto"/>
        </w:rPr>
      </w:pPr>
      <w:r>
        <w:rPr>
          <w:color w:val="auto"/>
        </w:rPr>
        <w:t>Develop and maintain appropriate IT governance frameworks – to be applied as part of project delivery and to support ongoing operations</w:t>
      </w:r>
    </w:p>
    <w:p w14:paraId="1053EA9C" w14:textId="77777777" w:rsidR="00BF6D13" w:rsidRDefault="00BF6D13" w:rsidP="00F10C27">
      <w:pPr>
        <w:jc w:val="both"/>
      </w:pPr>
    </w:p>
    <w:p w14:paraId="7147ED7C" w14:textId="77777777" w:rsidR="00F10C27" w:rsidRDefault="00F10C27" w:rsidP="00F10C27">
      <w:pPr>
        <w:pStyle w:val="Heading2"/>
        <w:jc w:val="both"/>
      </w:pPr>
      <w:r>
        <w:t xml:space="preserve">Relationships </w:t>
      </w:r>
    </w:p>
    <w:p w14:paraId="6F6E949F" w14:textId="477A622A" w:rsidR="00F10C27" w:rsidRDefault="00F10C27" w:rsidP="00F10C27">
      <w:pPr>
        <w:pStyle w:val="Heading3"/>
        <w:jc w:val="both"/>
      </w:pPr>
      <w:r>
        <w:t>Key Internal Relationships</w:t>
      </w:r>
    </w:p>
    <w:p w14:paraId="362A2168" w14:textId="46634AB5" w:rsidR="00F10C27" w:rsidRPr="004D3CDF" w:rsidRDefault="00466FA2" w:rsidP="00F10C27">
      <w:pPr>
        <w:pStyle w:val="ListBullet"/>
        <w:rPr>
          <w:color w:val="auto"/>
        </w:rPr>
      </w:pPr>
      <w:r w:rsidRPr="004D3CDF">
        <w:rPr>
          <w:color w:val="auto"/>
        </w:rPr>
        <w:t>Leadership team, including Executive, Early Learning Managers and Adult Learning leaders</w:t>
      </w:r>
      <w:r w:rsidR="00495899">
        <w:rPr>
          <w:color w:val="auto"/>
        </w:rPr>
        <w:t>;</w:t>
      </w:r>
      <w:r w:rsidR="00AE1E77">
        <w:rPr>
          <w:color w:val="auto"/>
        </w:rPr>
        <w:t xml:space="preserve"> </w:t>
      </w:r>
      <w:r w:rsidR="00AE1E77" w:rsidRPr="00AE1E77">
        <w:rPr>
          <w:color w:val="auto"/>
        </w:rPr>
        <w:t>Learning and Organisational Development Lead</w:t>
      </w:r>
    </w:p>
    <w:p w14:paraId="195FF4EC" w14:textId="6F1FFCAD" w:rsidR="00F10C27" w:rsidRDefault="00F10C27" w:rsidP="00F10C27">
      <w:pPr>
        <w:pStyle w:val="Heading3"/>
        <w:jc w:val="both"/>
      </w:pPr>
      <w:r>
        <w:t>Key External Relationships</w:t>
      </w:r>
    </w:p>
    <w:p w14:paraId="48473E13" w14:textId="42E926AE" w:rsidR="00BF6D13" w:rsidRPr="00820208" w:rsidRDefault="00E770AD" w:rsidP="00820208">
      <w:pPr>
        <w:pStyle w:val="ListParagraph"/>
        <w:numPr>
          <w:ilvl w:val="0"/>
          <w:numId w:val="42"/>
        </w:numPr>
        <w:rPr>
          <w:lang w:val="pt-PT" w:eastAsia="en-GB"/>
        </w:rPr>
      </w:pPr>
      <w:r>
        <w:rPr>
          <w:color w:val="auto"/>
        </w:rPr>
        <w:t>IT vendors</w:t>
      </w:r>
      <w:r w:rsidR="00FB28A3">
        <w:rPr>
          <w:color w:val="auto"/>
        </w:rPr>
        <w:t>,</w:t>
      </w:r>
      <w:r>
        <w:rPr>
          <w:color w:val="auto"/>
        </w:rPr>
        <w:t xml:space="preserve"> </w:t>
      </w:r>
      <w:r w:rsidR="00FB28A3">
        <w:rPr>
          <w:color w:val="auto"/>
        </w:rPr>
        <w:t>including our managed service provider (</w:t>
      </w:r>
      <w:r w:rsidRPr="00E770AD">
        <w:rPr>
          <w:color w:val="auto"/>
        </w:rPr>
        <w:t>ITConnexion</w:t>
      </w:r>
      <w:r w:rsidR="00FB28A3">
        <w:rPr>
          <w:color w:val="auto"/>
        </w:rPr>
        <w:t>) and other technology delivery partners</w:t>
      </w:r>
    </w:p>
    <w:p w14:paraId="53E5B9BE" w14:textId="77777777" w:rsidR="00820208" w:rsidRPr="00820208" w:rsidRDefault="00820208" w:rsidP="00820208">
      <w:pPr>
        <w:rPr>
          <w:lang w:val="pt-PT" w:eastAsia="en-GB"/>
        </w:rPr>
      </w:pPr>
    </w:p>
    <w:p w14:paraId="532C6348" w14:textId="12364D7C" w:rsidR="00F10C27" w:rsidRDefault="00F10C27" w:rsidP="00F10C27">
      <w:pPr>
        <w:pStyle w:val="Heading2"/>
        <w:jc w:val="both"/>
      </w:pPr>
      <w:r>
        <w:t>Required Competencies and Attributes</w:t>
      </w:r>
    </w:p>
    <w:p w14:paraId="533F4D38" w14:textId="584F87A7" w:rsidR="007A5A65" w:rsidRDefault="00F10C27" w:rsidP="00D7251C">
      <w:pPr>
        <w:pStyle w:val="Heading3"/>
        <w:jc w:val="both"/>
      </w:pPr>
      <w:r>
        <w:t>Knowledge, Skills &amp; Experience</w:t>
      </w:r>
    </w:p>
    <w:p w14:paraId="09F2A9C3" w14:textId="5CE8042B" w:rsidR="00BF6D13" w:rsidRPr="00820208" w:rsidRDefault="00E770AD" w:rsidP="00820208">
      <w:pPr>
        <w:pStyle w:val="ListParagraph"/>
        <w:numPr>
          <w:ilvl w:val="0"/>
          <w:numId w:val="42"/>
        </w:numPr>
        <w:spacing w:after="0" w:line="240" w:lineRule="auto"/>
        <w:rPr>
          <w:color w:val="auto"/>
          <w:lang w:val="pt-PT" w:eastAsia="en-GB"/>
        </w:rPr>
      </w:pPr>
      <w:r w:rsidRPr="00820208">
        <w:rPr>
          <w:color w:val="auto"/>
          <w:lang w:val="pt-PT" w:eastAsia="en-GB"/>
        </w:rPr>
        <w:t>Demonstrated experience as a</w:t>
      </w:r>
      <w:r w:rsidR="005D73F4">
        <w:rPr>
          <w:color w:val="auto"/>
          <w:lang w:val="pt-PT" w:eastAsia="en-GB"/>
        </w:rPr>
        <w:t>n IT</w:t>
      </w:r>
      <w:r w:rsidRPr="00820208">
        <w:rPr>
          <w:color w:val="auto"/>
          <w:lang w:val="pt-PT" w:eastAsia="en-GB"/>
        </w:rPr>
        <w:t xml:space="preserve"> business analyst with a background in </w:t>
      </w:r>
      <w:r w:rsidR="00BF6D13" w:rsidRPr="00820208">
        <w:rPr>
          <w:color w:val="auto"/>
          <w:lang w:val="pt-PT" w:eastAsia="en-GB"/>
        </w:rPr>
        <w:t>requirements gathering, process mapping, client and customer journeys and user requirements and stories</w:t>
      </w:r>
    </w:p>
    <w:p w14:paraId="593855C0" w14:textId="55B1AFB0" w:rsidR="00E770AD" w:rsidRDefault="00E770AD" w:rsidP="00E770AD">
      <w:pPr>
        <w:pStyle w:val="ListParagraph"/>
        <w:numPr>
          <w:ilvl w:val="0"/>
          <w:numId w:val="42"/>
        </w:numPr>
        <w:spacing w:after="0" w:line="240" w:lineRule="auto"/>
        <w:rPr>
          <w:color w:val="auto"/>
          <w:lang w:val="pt-PT" w:eastAsia="en-GB"/>
        </w:rPr>
      </w:pPr>
      <w:r w:rsidRPr="00E770AD">
        <w:rPr>
          <w:color w:val="auto"/>
          <w:lang w:val="pt-PT" w:eastAsia="en-GB"/>
        </w:rPr>
        <w:t>Demonstrated project management experience utilising project management methodologies</w:t>
      </w:r>
    </w:p>
    <w:p w14:paraId="25196912" w14:textId="236680DB" w:rsidR="00BF6D13" w:rsidRDefault="00BF6D13" w:rsidP="00BF6D13">
      <w:pPr>
        <w:pStyle w:val="ListParagraph"/>
        <w:numPr>
          <w:ilvl w:val="0"/>
          <w:numId w:val="42"/>
        </w:numPr>
        <w:spacing w:after="0" w:line="240" w:lineRule="auto"/>
        <w:rPr>
          <w:color w:val="auto"/>
          <w:lang w:val="pt-PT" w:eastAsia="en-GB"/>
        </w:rPr>
      </w:pPr>
      <w:r w:rsidRPr="00820208">
        <w:rPr>
          <w:color w:val="auto"/>
          <w:lang w:val="pt-PT" w:eastAsia="en-GB"/>
        </w:rPr>
        <w:t>Demonstrated experience in system improvement and implementation</w:t>
      </w:r>
    </w:p>
    <w:p w14:paraId="046C02FB" w14:textId="10D135A1" w:rsidR="00BF6D13" w:rsidRDefault="00BF6D13" w:rsidP="00BF6D13">
      <w:pPr>
        <w:pStyle w:val="ListParagraph"/>
        <w:numPr>
          <w:ilvl w:val="0"/>
          <w:numId w:val="42"/>
        </w:numPr>
        <w:spacing w:after="0" w:line="240" w:lineRule="auto"/>
        <w:rPr>
          <w:color w:val="auto"/>
          <w:lang w:val="pt-PT" w:eastAsia="en-GB"/>
        </w:rPr>
      </w:pPr>
      <w:r w:rsidRPr="00820208">
        <w:rPr>
          <w:color w:val="auto"/>
          <w:lang w:val="pt-PT" w:eastAsia="en-GB"/>
        </w:rPr>
        <w:t>Advanced verbal communication skills with the ability to translate technical and business concepts to a range of audiences</w:t>
      </w:r>
    </w:p>
    <w:p w14:paraId="53EDAD95" w14:textId="3F9B55D6" w:rsidR="00BF6D13" w:rsidRDefault="00BF6D13" w:rsidP="00BF6D13">
      <w:pPr>
        <w:pStyle w:val="ListParagraph"/>
        <w:numPr>
          <w:ilvl w:val="0"/>
          <w:numId w:val="42"/>
        </w:numPr>
        <w:spacing w:after="0" w:line="240" w:lineRule="auto"/>
        <w:rPr>
          <w:color w:val="auto"/>
          <w:lang w:val="pt-PT" w:eastAsia="en-GB"/>
        </w:rPr>
      </w:pPr>
      <w:r w:rsidRPr="00820208">
        <w:rPr>
          <w:color w:val="auto"/>
          <w:lang w:val="pt-PT" w:eastAsia="en-GB"/>
        </w:rPr>
        <w:t>Demonstrated high level organisational and problem-solving skills, with an ability to manage and deliver several projects or business processes concurrently</w:t>
      </w:r>
      <w:r w:rsidR="000872B7">
        <w:rPr>
          <w:color w:val="auto"/>
          <w:lang w:val="pt-PT" w:eastAsia="en-GB"/>
        </w:rPr>
        <w:t>, including</w:t>
      </w:r>
      <w:r w:rsidRPr="00820208">
        <w:rPr>
          <w:color w:val="auto"/>
          <w:lang w:val="pt-PT" w:eastAsia="en-GB"/>
        </w:rPr>
        <w:t xml:space="preserve"> monitor</w:t>
      </w:r>
      <w:r w:rsidR="000872B7">
        <w:rPr>
          <w:color w:val="auto"/>
          <w:lang w:val="pt-PT" w:eastAsia="en-GB"/>
        </w:rPr>
        <w:t>ing</w:t>
      </w:r>
      <w:r w:rsidRPr="00820208">
        <w:rPr>
          <w:color w:val="auto"/>
          <w:lang w:val="pt-PT" w:eastAsia="en-GB"/>
        </w:rPr>
        <w:t xml:space="preserve"> performance against operational timelines, standards and objectives</w:t>
      </w:r>
    </w:p>
    <w:p w14:paraId="6B73FC8A" w14:textId="7491636A" w:rsidR="00BF6D13" w:rsidRDefault="00BF6D13" w:rsidP="00BF6D13">
      <w:pPr>
        <w:pStyle w:val="ListParagraph"/>
        <w:numPr>
          <w:ilvl w:val="0"/>
          <w:numId w:val="42"/>
        </w:numPr>
        <w:spacing w:after="0" w:line="240" w:lineRule="auto"/>
        <w:rPr>
          <w:color w:val="auto"/>
          <w:lang w:val="pt-PT" w:eastAsia="en-GB"/>
        </w:rPr>
      </w:pPr>
      <w:r w:rsidRPr="00820208">
        <w:rPr>
          <w:color w:val="auto"/>
          <w:lang w:val="pt-PT" w:eastAsia="en-GB"/>
        </w:rPr>
        <w:t>Sound analytical</w:t>
      </w:r>
      <w:r w:rsidR="00505B08">
        <w:rPr>
          <w:color w:val="auto"/>
          <w:lang w:val="pt-PT" w:eastAsia="en-GB"/>
        </w:rPr>
        <w:t xml:space="preserve"> skills with high-level</w:t>
      </w:r>
      <w:r w:rsidRPr="00820208">
        <w:rPr>
          <w:color w:val="auto"/>
          <w:lang w:val="pt-PT" w:eastAsia="en-GB"/>
        </w:rPr>
        <w:t xml:space="preserve"> attention to detail</w:t>
      </w:r>
    </w:p>
    <w:p w14:paraId="089FD358" w14:textId="668DA832" w:rsidR="000872B7" w:rsidRPr="000872B7" w:rsidRDefault="000872B7" w:rsidP="000872B7">
      <w:pPr>
        <w:pStyle w:val="ListParagraph"/>
        <w:numPr>
          <w:ilvl w:val="0"/>
          <w:numId w:val="42"/>
        </w:numPr>
        <w:spacing w:after="0" w:line="240" w:lineRule="auto"/>
        <w:rPr>
          <w:color w:val="auto"/>
          <w:lang w:val="pt-PT" w:eastAsia="en-GB"/>
        </w:rPr>
      </w:pPr>
      <w:r w:rsidRPr="00820208">
        <w:rPr>
          <w:color w:val="auto"/>
          <w:lang w:val="pt-PT" w:eastAsia="en-GB"/>
        </w:rPr>
        <w:t>Demonstra</w:t>
      </w:r>
      <w:r>
        <w:rPr>
          <w:color w:val="auto"/>
          <w:lang w:val="pt-PT" w:eastAsia="en-GB"/>
        </w:rPr>
        <w:t>ted</w:t>
      </w:r>
      <w:r w:rsidRPr="00820208">
        <w:rPr>
          <w:color w:val="auto"/>
          <w:lang w:val="pt-PT" w:eastAsia="en-GB"/>
        </w:rPr>
        <w:t xml:space="preserve"> understanding of change management principles and methodologies</w:t>
      </w:r>
    </w:p>
    <w:p w14:paraId="45ED12B6" w14:textId="057DBF40" w:rsidR="00BF6D13" w:rsidRPr="00820208" w:rsidRDefault="00501192" w:rsidP="00BF6D13">
      <w:pPr>
        <w:pStyle w:val="ListParagraph"/>
        <w:numPr>
          <w:ilvl w:val="0"/>
          <w:numId w:val="42"/>
        </w:numPr>
        <w:spacing w:after="0" w:line="240" w:lineRule="auto"/>
        <w:rPr>
          <w:color w:val="auto"/>
          <w:lang w:val="pt-PT" w:eastAsia="en-GB"/>
        </w:rPr>
      </w:pPr>
      <w:r>
        <w:rPr>
          <w:color w:val="auto"/>
          <w:lang w:val="pt-PT" w:eastAsia="en-GB"/>
        </w:rPr>
        <w:t>Expertise in</w:t>
      </w:r>
      <w:r w:rsidR="00667A4C">
        <w:rPr>
          <w:color w:val="auto"/>
          <w:lang w:val="pt-PT" w:eastAsia="en-GB"/>
        </w:rPr>
        <w:t xml:space="preserve"> the </w:t>
      </w:r>
      <w:r w:rsidR="00BF6D13" w:rsidRPr="00820208">
        <w:rPr>
          <w:color w:val="auto"/>
          <w:lang w:val="pt-PT" w:eastAsia="en-GB"/>
        </w:rPr>
        <w:t xml:space="preserve">Microsoft Office 365 Suite </w:t>
      </w:r>
      <w:r w:rsidR="00667A4C">
        <w:rPr>
          <w:color w:val="auto"/>
          <w:lang w:val="pt-PT" w:eastAsia="en-GB"/>
        </w:rPr>
        <w:t>including</w:t>
      </w:r>
      <w:r w:rsidR="00BF6D13" w:rsidRPr="00820208">
        <w:rPr>
          <w:color w:val="auto"/>
          <w:lang w:val="pt-PT" w:eastAsia="en-GB"/>
        </w:rPr>
        <w:t xml:space="preserve"> MS Teams, SharePoint, etc.</w:t>
      </w:r>
    </w:p>
    <w:p w14:paraId="6F8BA608" w14:textId="77777777" w:rsidR="007A5A65" w:rsidRPr="00CF1EAE" w:rsidRDefault="007A5A65" w:rsidP="00CF1EAE">
      <w:pPr>
        <w:rPr>
          <w:lang w:val="pt-PT" w:eastAsia="en-GB"/>
        </w:rPr>
      </w:pPr>
    </w:p>
    <w:p w14:paraId="1C3B7648" w14:textId="7E13EEE0" w:rsidR="007E5797" w:rsidRPr="00D7251C" w:rsidRDefault="00F10C27" w:rsidP="00D7251C">
      <w:pPr>
        <w:pStyle w:val="Heading3"/>
        <w:jc w:val="both"/>
        <w:rPr>
          <w:color w:val="auto"/>
        </w:rPr>
      </w:pPr>
      <w:r w:rsidRPr="004D3CDF">
        <w:rPr>
          <w:color w:val="auto"/>
        </w:rPr>
        <w:t>Qualification, Certification and Training</w:t>
      </w:r>
    </w:p>
    <w:p w14:paraId="63EFE558" w14:textId="600D28AD" w:rsidR="00CF1EAE" w:rsidRPr="00CF1EAE" w:rsidRDefault="00CF1EAE" w:rsidP="00CF1EAE">
      <w:pPr>
        <w:rPr>
          <w:color w:val="auto"/>
          <w:lang w:val="pt-PT" w:eastAsia="en-GB"/>
        </w:rPr>
      </w:pPr>
      <w:r w:rsidRPr="00CF1EAE">
        <w:rPr>
          <w:color w:val="auto"/>
          <w:lang w:val="pt-PT" w:eastAsia="en-GB"/>
        </w:rPr>
        <w:t>Essential:</w:t>
      </w:r>
    </w:p>
    <w:p w14:paraId="14D1FADE" w14:textId="79AFE03B" w:rsidR="00F10C27" w:rsidRPr="004D3CDF" w:rsidRDefault="00CF1EAE" w:rsidP="00F10C27">
      <w:pPr>
        <w:pStyle w:val="ListParagraph"/>
        <w:numPr>
          <w:ilvl w:val="0"/>
          <w:numId w:val="32"/>
        </w:numPr>
        <w:jc w:val="both"/>
        <w:rPr>
          <w:color w:val="auto"/>
        </w:rPr>
      </w:pPr>
      <w:r>
        <w:rPr>
          <w:color w:val="auto"/>
        </w:rPr>
        <w:t xml:space="preserve">Tertiary </w:t>
      </w:r>
      <w:r w:rsidR="003729CE" w:rsidRPr="004D3CDF">
        <w:rPr>
          <w:color w:val="auto"/>
        </w:rPr>
        <w:t xml:space="preserve">qualification in </w:t>
      </w:r>
      <w:r w:rsidR="000872B7">
        <w:rPr>
          <w:color w:val="auto"/>
        </w:rPr>
        <w:t>Information Technology</w:t>
      </w:r>
      <w:r>
        <w:rPr>
          <w:color w:val="auto"/>
        </w:rPr>
        <w:t xml:space="preserve"> or related field</w:t>
      </w:r>
    </w:p>
    <w:p w14:paraId="29B1AB34" w14:textId="5B1113A1" w:rsidR="00422736" w:rsidRDefault="00422736" w:rsidP="00422736">
      <w:pPr>
        <w:pStyle w:val="ListParagraph"/>
        <w:numPr>
          <w:ilvl w:val="0"/>
          <w:numId w:val="32"/>
        </w:numPr>
        <w:spacing w:after="0" w:line="276" w:lineRule="auto"/>
        <w:rPr>
          <w:color w:val="auto"/>
        </w:rPr>
      </w:pPr>
      <w:r w:rsidRPr="004D3CDF">
        <w:rPr>
          <w:color w:val="auto"/>
        </w:rPr>
        <w:t>Able to meet the compliance requirements of working in a children’s services organisation</w:t>
      </w:r>
    </w:p>
    <w:p w14:paraId="392AF2DC" w14:textId="763FC15F" w:rsidR="00CF1EAE" w:rsidRDefault="00CF1EAE" w:rsidP="00CF1EAE">
      <w:pPr>
        <w:spacing w:after="0" w:line="276" w:lineRule="auto"/>
        <w:rPr>
          <w:color w:val="auto"/>
        </w:rPr>
      </w:pPr>
    </w:p>
    <w:p w14:paraId="6483F5A0" w14:textId="77777777" w:rsidR="00CF1EAE" w:rsidRPr="00CF1EAE" w:rsidRDefault="00CF1EAE" w:rsidP="00CF1EAE">
      <w:pPr>
        <w:rPr>
          <w:color w:val="auto"/>
          <w:lang w:val="pt-PT" w:eastAsia="en-GB"/>
        </w:rPr>
      </w:pPr>
      <w:r w:rsidRPr="00CF1EAE">
        <w:rPr>
          <w:color w:val="auto"/>
          <w:lang w:val="pt-PT" w:eastAsia="en-GB"/>
        </w:rPr>
        <w:t>Desirable</w:t>
      </w:r>
    </w:p>
    <w:p w14:paraId="06EA45C9" w14:textId="52EFD032" w:rsidR="00CF1EAE" w:rsidRPr="00CF1EAE" w:rsidRDefault="00742D9D" w:rsidP="00CF1EAE">
      <w:pPr>
        <w:pStyle w:val="ListParagraph"/>
        <w:numPr>
          <w:ilvl w:val="0"/>
          <w:numId w:val="44"/>
        </w:numPr>
        <w:spacing w:after="0" w:line="276" w:lineRule="auto"/>
        <w:rPr>
          <w:color w:val="auto"/>
        </w:rPr>
      </w:pPr>
      <w:r>
        <w:rPr>
          <w:color w:val="auto"/>
        </w:rPr>
        <w:t>Formal IT, project management and/or business analysis specific certifications</w:t>
      </w:r>
    </w:p>
    <w:p w14:paraId="34AB2E85" w14:textId="77777777" w:rsidR="00CF1EAE" w:rsidRPr="004D3CDF" w:rsidRDefault="00CF1EAE" w:rsidP="00CF1EAE">
      <w:pPr>
        <w:pStyle w:val="ListParagraph"/>
        <w:spacing w:after="0" w:line="276" w:lineRule="auto"/>
        <w:ind w:left="360"/>
        <w:rPr>
          <w:color w:val="auto"/>
        </w:rPr>
      </w:pPr>
    </w:p>
    <w:p w14:paraId="1D6E651A" w14:textId="77777777" w:rsidR="007E5797" w:rsidRDefault="007E5797" w:rsidP="00F10C27">
      <w:pPr>
        <w:pStyle w:val="Heading3"/>
        <w:jc w:val="both"/>
        <w:rPr>
          <w:color w:val="auto"/>
        </w:rPr>
      </w:pPr>
    </w:p>
    <w:p w14:paraId="5D5EFBE8" w14:textId="77777777" w:rsidR="007E5797" w:rsidRDefault="007E5797" w:rsidP="00F10C27">
      <w:pPr>
        <w:pStyle w:val="Heading3"/>
        <w:jc w:val="both"/>
        <w:rPr>
          <w:color w:val="auto"/>
        </w:rPr>
      </w:pPr>
    </w:p>
    <w:p w14:paraId="41F5E173" w14:textId="77777777" w:rsidR="007E5797" w:rsidRDefault="007E5797" w:rsidP="00F10C27">
      <w:pPr>
        <w:pStyle w:val="Heading3"/>
        <w:jc w:val="both"/>
        <w:rPr>
          <w:color w:val="auto"/>
        </w:rPr>
      </w:pPr>
    </w:p>
    <w:p w14:paraId="1C1B8BEB" w14:textId="5DC00614" w:rsidR="007E5797" w:rsidRDefault="007E5797" w:rsidP="00F10C27">
      <w:pPr>
        <w:pStyle w:val="Heading3"/>
        <w:jc w:val="both"/>
        <w:rPr>
          <w:color w:val="auto"/>
        </w:rPr>
      </w:pPr>
    </w:p>
    <w:p w14:paraId="2AB60D1A" w14:textId="25215E23" w:rsidR="00D7251C" w:rsidRDefault="00D7251C" w:rsidP="00D7251C">
      <w:pPr>
        <w:rPr>
          <w:lang w:val="pt-PT" w:eastAsia="en-GB"/>
        </w:rPr>
      </w:pPr>
    </w:p>
    <w:p w14:paraId="0C252754" w14:textId="77777777" w:rsidR="00D7251C" w:rsidRPr="00D7251C" w:rsidRDefault="00D7251C" w:rsidP="00D7251C">
      <w:pPr>
        <w:rPr>
          <w:lang w:val="pt-PT" w:eastAsia="en-GB"/>
        </w:rPr>
      </w:pPr>
    </w:p>
    <w:p w14:paraId="3695E43A" w14:textId="77777777" w:rsidR="007E5797" w:rsidRDefault="007E5797" w:rsidP="00F10C27">
      <w:pPr>
        <w:pStyle w:val="Heading3"/>
        <w:jc w:val="both"/>
        <w:rPr>
          <w:color w:val="auto"/>
        </w:rPr>
      </w:pPr>
    </w:p>
    <w:p w14:paraId="6E3001A8" w14:textId="67D37755" w:rsidR="00F10C27" w:rsidRPr="004D3CDF" w:rsidRDefault="00F10C27" w:rsidP="00F10C27">
      <w:pPr>
        <w:pStyle w:val="Heading3"/>
        <w:jc w:val="both"/>
        <w:rPr>
          <w:color w:val="auto"/>
        </w:rPr>
      </w:pPr>
      <w:r w:rsidRPr="004D3CDF">
        <w:rPr>
          <w:color w:val="auto"/>
        </w:rPr>
        <w:t>Values Alignment</w:t>
      </w:r>
    </w:p>
    <w:p w14:paraId="42BC76C1" w14:textId="77777777" w:rsidR="00F10C27" w:rsidRPr="004D3CDF" w:rsidRDefault="00F10C27" w:rsidP="00F10C27">
      <w:pPr>
        <w:jc w:val="both"/>
        <w:rPr>
          <w:color w:val="auto"/>
        </w:rPr>
      </w:pPr>
      <w:r w:rsidRPr="004D3CDF">
        <w:rPr>
          <w:color w:val="auto"/>
        </w:rPr>
        <w:t>Gowrie Victoria’s purpose is underpinned by our Values which guide us in our daily practice, decision making and actions. To be successful at Gowrie Victoria you must possess the following attributes:</w:t>
      </w:r>
    </w:p>
    <w:p w14:paraId="5324932B" w14:textId="77777777" w:rsidR="00F10C27" w:rsidRPr="004D3CDF" w:rsidRDefault="00F10C27" w:rsidP="00F10C27">
      <w:pPr>
        <w:pStyle w:val="ListParagraph"/>
        <w:numPr>
          <w:ilvl w:val="0"/>
          <w:numId w:val="32"/>
        </w:numPr>
        <w:jc w:val="both"/>
        <w:rPr>
          <w:color w:val="auto"/>
        </w:rPr>
      </w:pPr>
      <w:r w:rsidRPr="004D3CDF">
        <w:rPr>
          <w:color w:val="auto"/>
        </w:rPr>
        <w:t>Demonstrate the flexibility to learn and grow;</w:t>
      </w:r>
    </w:p>
    <w:p w14:paraId="3D2EB648" w14:textId="77777777" w:rsidR="00F10C27" w:rsidRPr="004D3CDF" w:rsidRDefault="00F10C27" w:rsidP="00F10C27">
      <w:pPr>
        <w:pStyle w:val="ListParagraph"/>
        <w:numPr>
          <w:ilvl w:val="0"/>
          <w:numId w:val="32"/>
        </w:numPr>
        <w:jc w:val="both"/>
        <w:rPr>
          <w:color w:val="auto"/>
        </w:rPr>
      </w:pPr>
      <w:r w:rsidRPr="004D3CDF">
        <w:rPr>
          <w:color w:val="auto"/>
        </w:rPr>
        <w:t>Invest time in building relationships;</w:t>
      </w:r>
    </w:p>
    <w:p w14:paraId="4413C3F2" w14:textId="77777777" w:rsidR="00F10C27" w:rsidRPr="004D3CDF" w:rsidRDefault="00F10C27" w:rsidP="00F10C27">
      <w:pPr>
        <w:pStyle w:val="ListParagraph"/>
        <w:numPr>
          <w:ilvl w:val="0"/>
          <w:numId w:val="32"/>
        </w:numPr>
        <w:jc w:val="both"/>
        <w:rPr>
          <w:color w:val="auto"/>
        </w:rPr>
      </w:pPr>
      <w:r w:rsidRPr="004D3CDF">
        <w:rPr>
          <w:color w:val="auto"/>
        </w:rPr>
        <w:t>Consistently pursue higher standards;</w:t>
      </w:r>
    </w:p>
    <w:p w14:paraId="4550E1F2" w14:textId="77777777" w:rsidR="00F10C27" w:rsidRPr="004D3CDF" w:rsidRDefault="00F10C27" w:rsidP="00F10C27">
      <w:pPr>
        <w:pStyle w:val="ListParagraph"/>
        <w:numPr>
          <w:ilvl w:val="0"/>
          <w:numId w:val="32"/>
        </w:numPr>
        <w:jc w:val="both"/>
        <w:rPr>
          <w:color w:val="auto"/>
        </w:rPr>
      </w:pPr>
      <w:r w:rsidRPr="004D3CDF">
        <w:rPr>
          <w:color w:val="auto"/>
        </w:rPr>
        <w:t>Cultivate a friendly and supportive environment.</w:t>
      </w:r>
    </w:p>
    <w:p w14:paraId="4F02F5EA" w14:textId="77777777" w:rsidR="00BF6D13" w:rsidRDefault="00BF6D13" w:rsidP="00F10C27">
      <w:pPr>
        <w:pStyle w:val="Heading2"/>
        <w:jc w:val="both"/>
      </w:pPr>
    </w:p>
    <w:p w14:paraId="4AF8E23F" w14:textId="5D9C44A9" w:rsidR="00F10C27" w:rsidRDefault="00F10C27" w:rsidP="00F10C27">
      <w:pPr>
        <w:pStyle w:val="Heading2"/>
        <w:jc w:val="both"/>
      </w:pPr>
      <w:r>
        <w:t xml:space="preserve">Employee Acceptance </w:t>
      </w:r>
    </w:p>
    <w:p w14:paraId="7B392879" w14:textId="77777777" w:rsidR="00F10C27" w:rsidRPr="004D3CDF" w:rsidRDefault="00F10C27" w:rsidP="00FA59F7">
      <w:pPr>
        <w:rPr>
          <w:color w:val="auto"/>
          <w:lang w:val="pt-PT" w:eastAsia="en-GB"/>
        </w:rPr>
      </w:pPr>
      <w:r w:rsidRPr="004D3CDF">
        <w:rPr>
          <w:color w:val="auto"/>
          <w:lang w:val="pt-PT" w:eastAsia="en-GB"/>
        </w:rPr>
        <w:t>I &lt;insert full name&gt;,_______________________________________________________________________</w:t>
      </w:r>
    </w:p>
    <w:p w14:paraId="5CF6AE2A" w14:textId="77777777" w:rsidR="00F10C27" w:rsidRPr="004D3CDF" w:rsidRDefault="00F10C27" w:rsidP="00FA59F7">
      <w:pPr>
        <w:rPr>
          <w:color w:val="auto"/>
          <w:lang w:val="pt-PT" w:eastAsia="en-GB"/>
        </w:rPr>
      </w:pPr>
      <w:r w:rsidRPr="004D3CDF">
        <w:rPr>
          <w:color w:val="auto"/>
          <w:lang w:val="pt-PT" w:eastAsia="en-GB"/>
        </w:rPr>
        <w:t>of &lt;insert residential address&gt;______________________________________________________________,</w:t>
      </w:r>
    </w:p>
    <w:p w14:paraId="7D84D374" w14:textId="45F3D86C" w:rsidR="00F10C27" w:rsidRPr="004D3CDF" w:rsidRDefault="00F10C27" w:rsidP="00FA59F7">
      <w:pPr>
        <w:rPr>
          <w:color w:val="auto"/>
          <w:lang w:val="pt-PT" w:eastAsia="en-GB"/>
        </w:rPr>
      </w:pPr>
      <w:r w:rsidRPr="004D3CDF">
        <w:rPr>
          <w:color w:val="auto"/>
          <w:lang w:val="pt-PT" w:eastAsia="en-GB"/>
        </w:rPr>
        <w:t>accept this position description which is aligned to and in accordance with my employment agreement with Lady Gowrie Child Centre (Melbourne) Inc. I accept all items, tasks, content and responsibilities outlined within this position description</w:t>
      </w:r>
      <w:r w:rsidR="00FA59F7" w:rsidRPr="004D3CDF">
        <w:rPr>
          <w:color w:val="auto"/>
          <w:lang w:val="pt-PT" w:eastAsia="en-GB"/>
        </w:rPr>
        <w:t>.</w:t>
      </w:r>
    </w:p>
    <w:p w14:paraId="6BB10658" w14:textId="6D89408E" w:rsidR="00F10C27" w:rsidRPr="004D3CDF" w:rsidRDefault="00F10C27" w:rsidP="00FA59F7">
      <w:pPr>
        <w:rPr>
          <w:color w:val="auto"/>
          <w:lang w:val="pt-PT" w:eastAsia="en-GB"/>
        </w:rPr>
      </w:pPr>
      <w:r w:rsidRPr="004D3CDF">
        <w:rPr>
          <w:color w:val="auto"/>
          <w:lang w:val="pt-PT" w:eastAsia="en-GB"/>
        </w:rPr>
        <w:t>Employe Signature</w:t>
      </w:r>
      <w:r w:rsidR="00FA59F7" w:rsidRPr="004D3CDF">
        <w:rPr>
          <w:color w:val="auto"/>
          <w:lang w:val="pt-PT" w:eastAsia="en-GB"/>
        </w:rPr>
        <w:t xml:space="preserve"> </w:t>
      </w:r>
      <w:bookmarkStart w:id="3" w:name="_Hlk111791274"/>
      <w:r w:rsidR="00FA59F7" w:rsidRPr="004D3CDF">
        <w:rPr>
          <w:color w:val="auto"/>
          <w:lang w:val="pt-PT" w:eastAsia="en-GB"/>
        </w:rPr>
        <w:t xml:space="preserve">______________________________ </w:t>
      </w:r>
      <w:bookmarkEnd w:id="3"/>
      <w:r w:rsidRPr="004D3CDF">
        <w:rPr>
          <w:color w:val="auto"/>
          <w:lang w:val="pt-PT" w:eastAsia="en-GB"/>
        </w:rPr>
        <w:t>Print Name</w:t>
      </w:r>
      <w:r w:rsidR="00FA59F7" w:rsidRPr="004D3CDF">
        <w:rPr>
          <w:color w:val="auto"/>
          <w:lang w:val="pt-PT" w:eastAsia="en-GB"/>
        </w:rPr>
        <w:t xml:space="preserve"> ______________________________</w:t>
      </w:r>
    </w:p>
    <w:p w14:paraId="009A2B0D" w14:textId="21E44571" w:rsidR="00F10C27" w:rsidRPr="004D3CDF" w:rsidRDefault="00F10C27" w:rsidP="00FA59F7">
      <w:pPr>
        <w:rPr>
          <w:color w:val="auto"/>
          <w:lang w:val="pt-PT" w:eastAsia="en-GB"/>
        </w:rPr>
      </w:pPr>
      <w:r w:rsidRPr="004D3CDF">
        <w:rPr>
          <w:color w:val="auto"/>
          <w:lang w:val="pt-PT" w:eastAsia="en-GB"/>
        </w:rPr>
        <w:t>Date:</w:t>
      </w:r>
      <w:r w:rsidR="00FA59F7" w:rsidRPr="004D3CDF">
        <w:rPr>
          <w:color w:val="auto"/>
          <w:lang w:val="pt-PT" w:eastAsia="en-GB"/>
        </w:rPr>
        <w:t xml:space="preserve"> ______________________________</w:t>
      </w:r>
      <w:bookmarkEnd w:id="0"/>
      <w:bookmarkEnd w:id="1"/>
    </w:p>
    <w:sectPr w:rsidR="00F10C27" w:rsidRPr="004D3CDF" w:rsidSect="00DA559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43E6" w14:textId="77777777" w:rsidR="00B018AD" w:rsidRDefault="00B018AD" w:rsidP="00C37A29">
      <w:pPr>
        <w:spacing w:after="0"/>
      </w:pPr>
      <w:r>
        <w:separator/>
      </w:r>
    </w:p>
  </w:endnote>
  <w:endnote w:type="continuationSeparator" w:id="0">
    <w:p w14:paraId="5CDC06A7" w14:textId="77777777" w:rsidR="00B018AD" w:rsidRDefault="00B018AD"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Roboto Light">
    <w:altName w:val="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AE3" w14:textId="77777777" w:rsidR="003A50CB" w:rsidRDefault="003A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3F9D" w14:textId="77777777" w:rsidR="00DA5593" w:rsidRDefault="00DA5593">
    <w:pPr>
      <w:pStyle w:val="Footer"/>
    </w:pPr>
    <w:r>
      <w:t>Gowrie Victoria</w:t>
    </w:r>
  </w:p>
  <w:p w14:paraId="79C55A6D" w14:textId="77777777" w:rsidR="00DA5593" w:rsidRDefault="00DA5593" w:rsidP="00DA5593">
    <w:pPr>
      <w:pStyle w:val="FooterPageNumber"/>
      <w:framePr w:wrap="around"/>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FAD7" w14:textId="77777777" w:rsidR="003A50CB" w:rsidRDefault="003A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263E" w14:textId="77777777" w:rsidR="00B018AD" w:rsidRDefault="00B018AD" w:rsidP="00C37A29">
      <w:pPr>
        <w:spacing w:after="0"/>
      </w:pPr>
      <w:r>
        <w:separator/>
      </w:r>
    </w:p>
  </w:footnote>
  <w:footnote w:type="continuationSeparator" w:id="0">
    <w:p w14:paraId="0D85FE66" w14:textId="77777777" w:rsidR="00B018AD" w:rsidRDefault="00B018AD"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8994" w14:textId="2EAE8906" w:rsidR="003A50CB" w:rsidRDefault="003A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C154" w14:textId="78CB6EC3" w:rsidR="003A50CB" w:rsidRDefault="003A5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B8EA" w14:textId="407A4B7B" w:rsidR="005141E8" w:rsidRDefault="00A275DA">
    <w:pPr>
      <w:pStyle w:val="Header"/>
    </w:pPr>
    <w:r>
      <w:rPr>
        <w:noProof/>
      </w:rPr>
      <mc:AlternateContent>
        <mc:Choice Requires="wpg">
          <w:drawing>
            <wp:anchor distT="0" distB="0" distL="114300" distR="114300" simplePos="0" relativeHeight="251673600" behindDoc="0" locked="0" layoutInCell="1" allowOverlap="1" wp14:anchorId="1C9D466C" wp14:editId="58A36EFB">
              <wp:simplePos x="0" y="0"/>
              <wp:positionH relativeFrom="page">
                <wp:align>right</wp:align>
              </wp:positionH>
              <wp:positionV relativeFrom="page">
                <wp:align>top</wp:align>
              </wp:positionV>
              <wp:extent cx="1915200" cy="1789200"/>
              <wp:effectExtent l="0" t="0" r="0" b="1905"/>
              <wp:wrapTopAndBottom/>
              <wp:docPr id="14" name="Group 14"/>
              <wp:cNvGraphicFramePr/>
              <a:graphic xmlns:a="http://schemas.openxmlformats.org/drawingml/2006/main">
                <a:graphicData uri="http://schemas.microsoft.com/office/word/2010/wordprocessingGroup">
                  <wpg:wgp>
                    <wpg:cNvGrpSpPr/>
                    <wpg:grpSpPr>
                      <a:xfrm>
                        <a:off x="0" y="0"/>
                        <a:ext cx="1915200" cy="1789200"/>
                        <a:chOff x="0" y="0"/>
                        <a:chExt cx="1914225" cy="1790700"/>
                      </a:xfrm>
                    </wpg:grpSpPr>
                    <pic:pic xmlns:pic="http://schemas.openxmlformats.org/drawingml/2006/picture">
                      <pic:nvPicPr>
                        <pic:cNvPr id="7" name="Graphic 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409575"/>
                          <a:ext cx="1381125" cy="1381125"/>
                        </a:xfrm>
                        <a:prstGeom prst="rect">
                          <a:avLst/>
                        </a:prstGeom>
                      </pic:spPr>
                    </pic:pic>
                    <wps:wsp>
                      <wps:cNvPr id="1" name="Rectangle 8"/>
                      <wps:cNvSpPr/>
                      <wps:spPr>
                        <a:xfrm>
                          <a:off x="1647825" y="0"/>
                          <a:ext cx="266400" cy="26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47A958" id="Group 14" o:spid="_x0000_s1026" style="position:absolute;margin-left:99.6pt;margin-top:0;width:150.8pt;height:140.9pt;z-index:251673600;mso-position-horizontal:right;mso-position-horizontal-relative:page;mso-position-vertical:top;mso-position-vertical-relative:page;mso-width-relative:margin;mso-height-relative:margin" coordsize="19142,1790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7" type="#_x0000_t75" style="position:absolute;top:4095;width:13811;height:1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">
                <v:imagedata r:id="rId3" o:title=""/>
              </v:shape>
              <v:rect id="Rectangle 8" o:spid="_x0000_s1028" style="position:absolute;left:16478;width:2664;height: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4A7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C7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FCE288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C2735F"/>
    <w:multiLevelType w:val="multilevel"/>
    <w:tmpl w:val="A3207864"/>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680" w:hanging="680"/>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FCE288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0D7F43"/>
    <w:multiLevelType w:val="hybridMultilevel"/>
    <w:tmpl w:val="284AF436"/>
    <w:lvl w:ilvl="0" w:tplc="FC328BF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2D53ED"/>
    <w:multiLevelType w:val="multilevel"/>
    <w:tmpl w:val="3FCE288E"/>
    <w:numStyleLink w:val="Numbering"/>
  </w:abstractNum>
  <w:abstractNum w:abstractNumId="18" w15:restartNumberingAfterBreak="0">
    <w:nsid w:val="1DEB0089"/>
    <w:multiLevelType w:val="hybridMultilevel"/>
    <w:tmpl w:val="CA407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023C30"/>
    <w:multiLevelType w:val="hybridMultilevel"/>
    <w:tmpl w:val="68F298B2"/>
    <w:lvl w:ilvl="0" w:tplc="6C16F79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1F1D0F"/>
    <w:multiLevelType w:val="multilevel"/>
    <w:tmpl w:val="1646C884"/>
    <w:numStyleLink w:val="Bullets"/>
  </w:abstractNum>
  <w:abstractNum w:abstractNumId="21" w15:restartNumberingAfterBreak="0">
    <w:nsid w:val="33865D29"/>
    <w:multiLevelType w:val="hybridMultilevel"/>
    <w:tmpl w:val="8E087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016E57"/>
    <w:multiLevelType w:val="multilevel"/>
    <w:tmpl w:val="66F41E34"/>
    <w:lvl w:ilvl="0">
      <w:start w:val="1"/>
      <w:numFmt w:val="bullet"/>
      <w:lvlText w:val="●"/>
      <w:lvlJc w:val="left"/>
      <w:pPr>
        <w:ind w:left="360" w:hanging="360"/>
      </w:pPr>
      <w:rPr>
        <w:rFonts w:hint="default"/>
        <w:color w:val="F8715B"/>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3" w15:restartNumberingAfterBreak="0">
    <w:nsid w:val="3B4B66BA"/>
    <w:multiLevelType w:val="hybridMultilevel"/>
    <w:tmpl w:val="58AE6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97427"/>
    <w:multiLevelType w:val="multilevel"/>
    <w:tmpl w:val="3FCE288E"/>
    <w:numStyleLink w:val="Numbering"/>
  </w:abstractNum>
  <w:abstractNum w:abstractNumId="25" w15:restartNumberingAfterBreak="0">
    <w:nsid w:val="47456588"/>
    <w:multiLevelType w:val="hybridMultilevel"/>
    <w:tmpl w:val="5E08BF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0851A7"/>
    <w:multiLevelType w:val="hybridMultilevel"/>
    <w:tmpl w:val="82264A7E"/>
    <w:lvl w:ilvl="0" w:tplc="6C16F79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F1CD0"/>
    <w:multiLevelType w:val="multilevel"/>
    <w:tmpl w:val="3FCE288E"/>
    <w:numStyleLink w:val="Numbering"/>
  </w:abstractNum>
  <w:abstractNum w:abstractNumId="28" w15:restartNumberingAfterBreak="0">
    <w:nsid w:val="51306425"/>
    <w:multiLevelType w:val="hybridMultilevel"/>
    <w:tmpl w:val="5FB6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FC4C38"/>
    <w:multiLevelType w:val="hybridMultilevel"/>
    <w:tmpl w:val="55B0D5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B73D84"/>
    <w:multiLevelType w:val="multilevel"/>
    <w:tmpl w:val="A3207864"/>
    <w:numStyleLink w:val="ListHeadings"/>
  </w:abstractNum>
  <w:abstractNum w:abstractNumId="31" w15:restartNumberingAfterBreak="0">
    <w:nsid w:val="596A0C8C"/>
    <w:multiLevelType w:val="multilevel"/>
    <w:tmpl w:val="97DAEA0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2" w15:restartNumberingAfterBreak="0">
    <w:nsid w:val="5AD7464A"/>
    <w:multiLevelType w:val="multilevel"/>
    <w:tmpl w:val="A3207864"/>
    <w:numStyleLink w:val="ListHeadings"/>
  </w:abstractNum>
  <w:abstractNum w:abstractNumId="3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4" w15:restartNumberingAfterBreak="0">
    <w:nsid w:val="62DD7DB5"/>
    <w:multiLevelType w:val="hybridMultilevel"/>
    <w:tmpl w:val="C310C67E"/>
    <w:lvl w:ilvl="0" w:tplc="6C16F79A">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643520E2"/>
    <w:multiLevelType w:val="multilevel"/>
    <w:tmpl w:val="1646C884"/>
    <w:numStyleLink w:val="Bullets"/>
  </w:abstractNum>
  <w:abstractNum w:abstractNumId="36" w15:restartNumberingAfterBreak="0">
    <w:nsid w:val="660D51AD"/>
    <w:multiLevelType w:val="multilevel"/>
    <w:tmpl w:val="3FCE288E"/>
    <w:numStyleLink w:val="Numbering"/>
  </w:abstractNum>
  <w:abstractNum w:abstractNumId="37" w15:restartNumberingAfterBreak="0">
    <w:nsid w:val="6A4B1BF4"/>
    <w:multiLevelType w:val="hybridMultilevel"/>
    <w:tmpl w:val="2D06C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B94BD5"/>
    <w:multiLevelType w:val="hybridMultilevel"/>
    <w:tmpl w:val="88F6D8F6"/>
    <w:lvl w:ilvl="0" w:tplc="6C16F79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4D0736"/>
    <w:multiLevelType w:val="multilevel"/>
    <w:tmpl w:val="3FCE288E"/>
    <w:numStyleLink w:val="Numbering"/>
  </w:abstractNum>
  <w:abstractNum w:abstractNumId="40" w15:restartNumberingAfterBreak="0">
    <w:nsid w:val="79756303"/>
    <w:multiLevelType w:val="multilevel"/>
    <w:tmpl w:val="A3207864"/>
    <w:numStyleLink w:val="ListHeadings"/>
  </w:abstractNum>
  <w:abstractNum w:abstractNumId="41" w15:restartNumberingAfterBreak="0">
    <w:nsid w:val="79B84A04"/>
    <w:multiLevelType w:val="multilevel"/>
    <w:tmpl w:val="97DAEA0E"/>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2" w15:restartNumberingAfterBreak="0">
    <w:nsid w:val="7AA43A18"/>
    <w:multiLevelType w:val="hybridMultilevel"/>
    <w:tmpl w:val="DA548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20"/>
  </w:num>
  <w:num w:numId="14">
    <w:abstractNumId w:val="15"/>
  </w:num>
  <w:num w:numId="15">
    <w:abstractNumId w:val="39"/>
  </w:num>
  <w:num w:numId="16">
    <w:abstractNumId w:val="27"/>
  </w:num>
  <w:num w:numId="17">
    <w:abstractNumId w:val="36"/>
  </w:num>
  <w:num w:numId="18">
    <w:abstractNumId w:val="10"/>
  </w:num>
  <w:num w:numId="19">
    <w:abstractNumId w:val="13"/>
  </w:num>
  <w:num w:numId="20">
    <w:abstractNumId w:val="24"/>
  </w:num>
  <w:num w:numId="21">
    <w:abstractNumId w:val="17"/>
  </w:num>
  <w:num w:numId="22">
    <w:abstractNumId w:val="11"/>
  </w:num>
  <w:num w:numId="23">
    <w:abstractNumId w:val="14"/>
  </w:num>
  <w:num w:numId="24">
    <w:abstractNumId w:val="22"/>
  </w:num>
  <w:num w:numId="25">
    <w:abstractNumId w:val="12"/>
  </w:num>
  <w:num w:numId="26">
    <w:abstractNumId w:val="31"/>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0"/>
  </w:num>
  <w:num w:numId="31">
    <w:abstractNumId w:val="41"/>
  </w:num>
  <w:num w:numId="32">
    <w:abstractNumId w:val="38"/>
  </w:num>
  <w:num w:numId="33">
    <w:abstractNumId w:val="19"/>
  </w:num>
  <w:num w:numId="34">
    <w:abstractNumId w:val="26"/>
  </w:num>
  <w:num w:numId="35">
    <w:abstractNumId w:val="34"/>
  </w:num>
  <w:num w:numId="36">
    <w:abstractNumId w:val="16"/>
  </w:num>
  <w:num w:numId="37">
    <w:abstractNumId w:val="42"/>
  </w:num>
  <w:num w:numId="38">
    <w:abstractNumId w:val="28"/>
  </w:num>
  <w:num w:numId="39">
    <w:abstractNumId w:val="29"/>
  </w:num>
  <w:num w:numId="40">
    <w:abstractNumId w:val="23"/>
  </w:num>
  <w:num w:numId="41">
    <w:abstractNumId w:val="25"/>
  </w:num>
  <w:num w:numId="42">
    <w:abstractNumId w:val="18"/>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47"/>
    <w:rsid w:val="00000FE8"/>
    <w:rsid w:val="0002193E"/>
    <w:rsid w:val="0003140B"/>
    <w:rsid w:val="00031DD2"/>
    <w:rsid w:val="0003573A"/>
    <w:rsid w:val="0004220E"/>
    <w:rsid w:val="000724AE"/>
    <w:rsid w:val="000872B7"/>
    <w:rsid w:val="00094766"/>
    <w:rsid w:val="000B1DC7"/>
    <w:rsid w:val="000D2263"/>
    <w:rsid w:val="000D7A96"/>
    <w:rsid w:val="000F378B"/>
    <w:rsid w:val="001268BC"/>
    <w:rsid w:val="0013613F"/>
    <w:rsid w:val="00161126"/>
    <w:rsid w:val="001666AD"/>
    <w:rsid w:val="001A0D77"/>
    <w:rsid w:val="001A5E60"/>
    <w:rsid w:val="001F01B1"/>
    <w:rsid w:val="001F13C1"/>
    <w:rsid w:val="001F446D"/>
    <w:rsid w:val="002020A6"/>
    <w:rsid w:val="002264BB"/>
    <w:rsid w:val="00246435"/>
    <w:rsid w:val="00246BCF"/>
    <w:rsid w:val="00274743"/>
    <w:rsid w:val="00292B25"/>
    <w:rsid w:val="002C48CC"/>
    <w:rsid w:val="002E2502"/>
    <w:rsid w:val="00305171"/>
    <w:rsid w:val="0032541C"/>
    <w:rsid w:val="0034680A"/>
    <w:rsid w:val="00347F81"/>
    <w:rsid w:val="00363FF8"/>
    <w:rsid w:val="003729CE"/>
    <w:rsid w:val="0037721D"/>
    <w:rsid w:val="00394CDE"/>
    <w:rsid w:val="00395047"/>
    <w:rsid w:val="003A50CB"/>
    <w:rsid w:val="003D23A3"/>
    <w:rsid w:val="003D5856"/>
    <w:rsid w:val="003E4469"/>
    <w:rsid w:val="004046F0"/>
    <w:rsid w:val="00404E4F"/>
    <w:rsid w:val="00406DF9"/>
    <w:rsid w:val="00410D79"/>
    <w:rsid w:val="004212B7"/>
    <w:rsid w:val="00422736"/>
    <w:rsid w:val="0042339A"/>
    <w:rsid w:val="00451A66"/>
    <w:rsid w:val="004635FD"/>
    <w:rsid w:val="00466FA2"/>
    <w:rsid w:val="00492C2A"/>
    <w:rsid w:val="00495899"/>
    <w:rsid w:val="004B3FAC"/>
    <w:rsid w:val="004D0C71"/>
    <w:rsid w:val="004D3CDF"/>
    <w:rsid w:val="004E28C6"/>
    <w:rsid w:val="004F138F"/>
    <w:rsid w:val="00501192"/>
    <w:rsid w:val="00505B08"/>
    <w:rsid w:val="005141E8"/>
    <w:rsid w:val="0052660F"/>
    <w:rsid w:val="005805D0"/>
    <w:rsid w:val="0058369E"/>
    <w:rsid w:val="00594496"/>
    <w:rsid w:val="005D73F4"/>
    <w:rsid w:val="00603FD5"/>
    <w:rsid w:val="006051E8"/>
    <w:rsid w:val="00610F2A"/>
    <w:rsid w:val="006668E1"/>
    <w:rsid w:val="00667A4C"/>
    <w:rsid w:val="006A0DAB"/>
    <w:rsid w:val="006A762A"/>
    <w:rsid w:val="006B76C8"/>
    <w:rsid w:val="006C4AF4"/>
    <w:rsid w:val="006D3F2F"/>
    <w:rsid w:val="006E3536"/>
    <w:rsid w:val="006E439D"/>
    <w:rsid w:val="00711085"/>
    <w:rsid w:val="007127B9"/>
    <w:rsid w:val="00714488"/>
    <w:rsid w:val="00742D9D"/>
    <w:rsid w:val="00755B2A"/>
    <w:rsid w:val="007A0363"/>
    <w:rsid w:val="007A5A65"/>
    <w:rsid w:val="007B6823"/>
    <w:rsid w:val="007E5797"/>
    <w:rsid w:val="007F559A"/>
    <w:rsid w:val="00805825"/>
    <w:rsid w:val="00820208"/>
    <w:rsid w:val="00834FCB"/>
    <w:rsid w:val="0085439B"/>
    <w:rsid w:val="00857011"/>
    <w:rsid w:val="00863448"/>
    <w:rsid w:val="008849A7"/>
    <w:rsid w:val="008B01D7"/>
    <w:rsid w:val="008B4965"/>
    <w:rsid w:val="008B76C0"/>
    <w:rsid w:val="008C6C75"/>
    <w:rsid w:val="008D1ABD"/>
    <w:rsid w:val="008E4BD0"/>
    <w:rsid w:val="008F2107"/>
    <w:rsid w:val="008F745E"/>
    <w:rsid w:val="00936068"/>
    <w:rsid w:val="009615D4"/>
    <w:rsid w:val="00974677"/>
    <w:rsid w:val="009A2F17"/>
    <w:rsid w:val="009F71E6"/>
    <w:rsid w:val="00A02B42"/>
    <w:rsid w:val="00A032C9"/>
    <w:rsid w:val="00A13664"/>
    <w:rsid w:val="00A240BC"/>
    <w:rsid w:val="00A275DA"/>
    <w:rsid w:val="00A55025"/>
    <w:rsid w:val="00A5711F"/>
    <w:rsid w:val="00A63EA2"/>
    <w:rsid w:val="00A90151"/>
    <w:rsid w:val="00A914F1"/>
    <w:rsid w:val="00A9359B"/>
    <w:rsid w:val="00A94EAD"/>
    <w:rsid w:val="00AB3AE7"/>
    <w:rsid w:val="00AD4DEB"/>
    <w:rsid w:val="00AE1E77"/>
    <w:rsid w:val="00AE2C2E"/>
    <w:rsid w:val="00B018AD"/>
    <w:rsid w:val="00B11E5B"/>
    <w:rsid w:val="00B23603"/>
    <w:rsid w:val="00B35449"/>
    <w:rsid w:val="00B3749D"/>
    <w:rsid w:val="00B54F48"/>
    <w:rsid w:val="00B636C8"/>
    <w:rsid w:val="00B65DAA"/>
    <w:rsid w:val="00B66B2F"/>
    <w:rsid w:val="00B7055E"/>
    <w:rsid w:val="00B740D7"/>
    <w:rsid w:val="00B87859"/>
    <w:rsid w:val="00B91D47"/>
    <w:rsid w:val="00BA7623"/>
    <w:rsid w:val="00BD6C61"/>
    <w:rsid w:val="00BF4DD1"/>
    <w:rsid w:val="00BF68C8"/>
    <w:rsid w:val="00BF6D13"/>
    <w:rsid w:val="00BF6E75"/>
    <w:rsid w:val="00C01E68"/>
    <w:rsid w:val="00C11924"/>
    <w:rsid w:val="00C2316F"/>
    <w:rsid w:val="00C326F9"/>
    <w:rsid w:val="00C37A29"/>
    <w:rsid w:val="00C407C4"/>
    <w:rsid w:val="00C44960"/>
    <w:rsid w:val="00C503B3"/>
    <w:rsid w:val="00C515CF"/>
    <w:rsid w:val="00C612EC"/>
    <w:rsid w:val="00C74ACE"/>
    <w:rsid w:val="00CA4747"/>
    <w:rsid w:val="00CA5F9A"/>
    <w:rsid w:val="00CD61EB"/>
    <w:rsid w:val="00CE6AF4"/>
    <w:rsid w:val="00CF02F0"/>
    <w:rsid w:val="00CF1EAE"/>
    <w:rsid w:val="00D172D6"/>
    <w:rsid w:val="00D46CA1"/>
    <w:rsid w:val="00D46EF9"/>
    <w:rsid w:val="00D53AFF"/>
    <w:rsid w:val="00D60649"/>
    <w:rsid w:val="00D625B8"/>
    <w:rsid w:val="00D7251C"/>
    <w:rsid w:val="00D83923"/>
    <w:rsid w:val="00D9419D"/>
    <w:rsid w:val="00DA5593"/>
    <w:rsid w:val="00DD28DC"/>
    <w:rsid w:val="00DD2D2B"/>
    <w:rsid w:val="00DE11EC"/>
    <w:rsid w:val="00DF4E3E"/>
    <w:rsid w:val="00E05697"/>
    <w:rsid w:val="00E1696F"/>
    <w:rsid w:val="00E23894"/>
    <w:rsid w:val="00E32F93"/>
    <w:rsid w:val="00E54B2B"/>
    <w:rsid w:val="00E602AD"/>
    <w:rsid w:val="00E67D6E"/>
    <w:rsid w:val="00E770AD"/>
    <w:rsid w:val="00E90C8C"/>
    <w:rsid w:val="00EB1805"/>
    <w:rsid w:val="00EC20F9"/>
    <w:rsid w:val="00ED7988"/>
    <w:rsid w:val="00EE60E8"/>
    <w:rsid w:val="00EE6F14"/>
    <w:rsid w:val="00EE7503"/>
    <w:rsid w:val="00F10C27"/>
    <w:rsid w:val="00F162D4"/>
    <w:rsid w:val="00F172EC"/>
    <w:rsid w:val="00F21A5A"/>
    <w:rsid w:val="00F26297"/>
    <w:rsid w:val="00F4702C"/>
    <w:rsid w:val="00F52B09"/>
    <w:rsid w:val="00F52C03"/>
    <w:rsid w:val="00F747E4"/>
    <w:rsid w:val="00F8368A"/>
    <w:rsid w:val="00F87B07"/>
    <w:rsid w:val="00F91435"/>
    <w:rsid w:val="00FA2609"/>
    <w:rsid w:val="00FA59F7"/>
    <w:rsid w:val="00FB28A3"/>
    <w:rsid w:val="00FC2D8B"/>
    <w:rsid w:val="00FC7C6E"/>
    <w:rsid w:val="00FD0F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E659A"/>
  <w15:chartTrackingRefBased/>
  <w15:docId w15:val="{0FD8FB9F-0404-4132-BA91-DE95C86D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C0"/>
    <w:pPr>
      <w:spacing w:after="120" w:line="280" w:lineRule="exact"/>
    </w:pPr>
    <w:rPr>
      <w:color w:val="414142" w:themeColor="text2"/>
    </w:rPr>
  </w:style>
  <w:style w:type="paragraph" w:styleId="Heading1">
    <w:name w:val="heading 1"/>
    <w:basedOn w:val="Normal"/>
    <w:next w:val="Normal"/>
    <w:link w:val="Heading1Char"/>
    <w:uiPriority w:val="9"/>
    <w:qFormat/>
    <w:rsid w:val="00A63EA2"/>
    <w:pPr>
      <w:pBdr>
        <w:top w:val="nil"/>
        <w:left w:val="nil"/>
        <w:bottom w:val="nil"/>
        <w:right w:val="nil"/>
        <w:between w:val="nil"/>
        <w:bar w:val="nil"/>
      </w:pBdr>
      <w:spacing w:after="240" w:line="600" w:lineRule="exact"/>
      <w:outlineLvl w:val="0"/>
    </w:pPr>
    <w:rPr>
      <w:rFonts w:asciiTheme="majorHAnsi" w:eastAsia="Arial Unicode MS" w:hAnsiTheme="majorHAnsi" w:cs="Times New Roman"/>
      <w:b/>
      <w:color w:val="2E4961"/>
      <w:spacing w:val="10"/>
      <w:sz w:val="64"/>
      <w:szCs w:val="24"/>
      <w:bdr w:val="nil"/>
      <w:lang w:val="en-US"/>
    </w:rPr>
  </w:style>
  <w:style w:type="paragraph" w:styleId="Heading2">
    <w:name w:val="heading 2"/>
    <w:basedOn w:val="Normal"/>
    <w:next w:val="Normal"/>
    <w:link w:val="Heading2Char"/>
    <w:uiPriority w:val="9"/>
    <w:unhideWhenUsed/>
    <w:qFormat/>
    <w:rsid w:val="00A63EA2"/>
    <w:pPr>
      <w:pBdr>
        <w:top w:val="nil"/>
        <w:left w:val="nil"/>
        <w:bottom w:val="nil"/>
        <w:right w:val="nil"/>
        <w:between w:val="nil"/>
        <w:bar w:val="nil"/>
      </w:pBdr>
      <w:spacing w:before="240" w:after="240" w:line="400" w:lineRule="exact"/>
      <w:outlineLvl w:val="1"/>
    </w:pPr>
    <w:rPr>
      <w:rFonts w:asciiTheme="majorHAnsi" w:eastAsia="Calibri" w:hAnsiTheme="majorHAnsi" w:cs="Calibri"/>
      <w:b/>
      <w:bCs/>
      <w:color w:val="E47626"/>
      <w:sz w:val="36"/>
      <w:szCs w:val="24"/>
      <w:bdr w:val="nil"/>
      <w:lang w:val="pt-PT" w:eastAsia="en-GB"/>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A63EA2"/>
    <w:pPr>
      <w:spacing w:after="0"/>
      <w:outlineLvl w:val="2"/>
    </w:pPr>
    <w:rPr>
      <w:rFonts w:asciiTheme="majorHAnsi" w:eastAsia="Calibri" w:hAnsiTheme="majorHAnsi" w:cs="Calibri"/>
      <w:b/>
      <w:bCs/>
      <w:color w:val="414142"/>
      <w:bdr w:val="nil"/>
      <w:lang w:val="pt-PT" w:eastAsia="en-GB"/>
      <w14:textOutline w14:w="0" w14:cap="flat" w14:cmpd="sng" w14:algn="ctr">
        <w14:noFill/>
        <w14:prstDash w14:val="solid"/>
        <w14:bevel/>
      </w14:textOutline>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F8368A"/>
    <w:pPr>
      <w:keepNext/>
      <w:keepLines/>
      <w:spacing w:before="120"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rsid w:val="00F8368A"/>
    <w:pPr>
      <w:keepNext/>
      <w:keepLines/>
      <w:spacing w:before="40"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link w:val="DateChar"/>
    <w:uiPriority w:val="99"/>
    <w:unhideWhenUsed/>
    <w:rsid w:val="00A02B42"/>
    <w:pPr>
      <w:framePr w:w="9639" w:h="2835" w:hSpace="3402" w:vSpace="567" w:wrap="around" w:vAnchor="page" w:hAnchor="margin" w:y="2553" w:anchorLock="1"/>
      <w:spacing w:after="200"/>
    </w:pPr>
  </w:style>
  <w:style w:type="character" w:customStyle="1" w:styleId="DateChar">
    <w:name w:val="Date Char"/>
    <w:basedOn w:val="DefaultParagraphFont"/>
    <w:link w:val="Date"/>
    <w:uiPriority w:val="99"/>
    <w:rsid w:val="00A02B42"/>
  </w:style>
  <w:style w:type="paragraph" w:styleId="NoSpacing">
    <w:name w:val="No Spacing"/>
    <w:uiPriority w:val="1"/>
    <w:qFormat/>
    <w:rsid w:val="00C11924"/>
    <w:pPr>
      <w:spacing w:after="0" w:line="240" w:lineRule="auto"/>
    </w:pPr>
  </w:style>
  <w:style w:type="paragraph" w:customStyle="1" w:styleId="Address">
    <w:name w:val="Address"/>
    <w:basedOn w:val="Date"/>
    <w:rsid w:val="00857011"/>
    <w:pPr>
      <w:framePr w:wrap="around"/>
      <w:contextualSpacing/>
    </w:p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7A0363"/>
    <w:pPr>
      <w:numPr>
        <w:numId w:val="21"/>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A63EA2"/>
    <w:rPr>
      <w:rFonts w:asciiTheme="majorHAnsi" w:eastAsia="Arial Unicode MS" w:hAnsiTheme="majorHAnsi" w:cs="Times New Roman"/>
      <w:b/>
      <w:color w:val="2E4961"/>
      <w:spacing w:val="10"/>
      <w:sz w:val="64"/>
      <w:szCs w:val="24"/>
      <w:bdr w:val="nil"/>
      <w:lang w:val="en-US"/>
    </w:rPr>
  </w:style>
  <w:style w:type="paragraph" w:styleId="ListNumber2">
    <w:name w:val="List Number 2"/>
    <w:basedOn w:val="Normal"/>
    <w:uiPriority w:val="99"/>
    <w:unhideWhenUsed/>
    <w:qFormat/>
    <w:rsid w:val="007A0363"/>
    <w:pPr>
      <w:numPr>
        <w:ilvl w:val="1"/>
        <w:numId w:val="21"/>
      </w:numPr>
      <w:contextualSpacing/>
    </w:pPr>
  </w:style>
  <w:style w:type="character" w:customStyle="1" w:styleId="Heading2Char">
    <w:name w:val="Heading 2 Char"/>
    <w:basedOn w:val="DefaultParagraphFont"/>
    <w:link w:val="Heading2"/>
    <w:uiPriority w:val="9"/>
    <w:rsid w:val="00A63EA2"/>
    <w:rPr>
      <w:rFonts w:asciiTheme="majorHAnsi" w:eastAsia="Calibri" w:hAnsiTheme="majorHAnsi" w:cs="Calibri"/>
      <w:b/>
      <w:bCs/>
      <w:color w:val="E47626"/>
      <w:sz w:val="36"/>
      <w:szCs w:val="24"/>
      <w:bdr w:val="nil"/>
      <w:lang w:val="pt-PT" w:eastAsia="en-GB"/>
      <w14:textOutline w14:w="0" w14:cap="flat" w14:cmpd="sng" w14:algn="ctr">
        <w14:noFill/>
        <w14:prstDash w14:val="solid"/>
        <w14:bevel/>
      </w14:textOutline>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8B01D7"/>
    <w:pPr>
      <w:tabs>
        <w:tab w:val="center" w:pos="4513"/>
        <w:tab w:val="right" w:pos="9026"/>
      </w:tabs>
      <w:spacing w:after="0"/>
    </w:pPr>
  </w:style>
  <w:style w:type="character" w:customStyle="1" w:styleId="HeaderChar">
    <w:name w:val="Header Char"/>
    <w:basedOn w:val="DefaultParagraphFont"/>
    <w:link w:val="Header"/>
    <w:uiPriority w:val="99"/>
    <w:rsid w:val="008B01D7"/>
    <w:rPr>
      <w:color w:val="414142" w:themeColor="text2"/>
    </w:rPr>
  </w:style>
  <w:style w:type="paragraph" w:styleId="Footer">
    <w:name w:val="footer"/>
    <w:basedOn w:val="Normal"/>
    <w:link w:val="FooterChar"/>
    <w:uiPriority w:val="99"/>
    <w:unhideWhenUsed/>
    <w:rsid w:val="00DA5593"/>
    <w:pPr>
      <w:tabs>
        <w:tab w:val="center" w:pos="4513"/>
        <w:tab w:val="right" w:pos="9026"/>
      </w:tabs>
      <w:spacing w:after="0"/>
    </w:pPr>
    <w:rPr>
      <w:color w:val="E47626" w:themeColor="accent1"/>
      <w:sz w:val="18"/>
    </w:rPr>
  </w:style>
  <w:style w:type="character" w:customStyle="1" w:styleId="FooterChar">
    <w:name w:val="Footer Char"/>
    <w:basedOn w:val="DefaultParagraphFont"/>
    <w:link w:val="Footer"/>
    <w:uiPriority w:val="99"/>
    <w:rsid w:val="00DA5593"/>
    <w:rPr>
      <w:color w:val="E47626" w:themeColor="accent1"/>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21"/>
      </w:numPr>
      <w:contextualSpacing/>
    </w:pPr>
  </w:style>
  <w:style w:type="paragraph" w:styleId="ListNumber4">
    <w:name w:val="List Number 4"/>
    <w:basedOn w:val="Normal"/>
    <w:uiPriority w:val="99"/>
    <w:unhideWhenUsed/>
    <w:qFormat/>
    <w:rsid w:val="007A0363"/>
    <w:pPr>
      <w:numPr>
        <w:ilvl w:val="3"/>
        <w:numId w:val="21"/>
      </w:numPr>
      <w:contextualSpacing/>
    </w:pPr>
  </w:style>
  <w:style w:type="paragraph" w:styleId="ListNumber5">
    <w:name w:val="List Number 5"/>
    <w:basedOn w:val="Normal"/>
    <w:uiPriority w:val="99"/>
    <w:unhideWhenUsed/>
    <w:rsid w:val="007A0363"/>
    <w:pPr>
      <w:numPr>
        <w:ilvl w:val="4"/>
        <w:numId w:val="21"/>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A63EA2"/>
    <w:rPr>
      <w:rFonts w:asciiTheme="majorHAnsi" w:eastAsia="Calibri" w:hAnsiTheme="majorHAnsi" w:cs="Calibri"/>
      <w:b/>
      <w:bCs/>
      <w:color w:val="414142"/>
      <w:bdr w:val="nil"/>
      <w:lang w:val="pt-PT"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410D79"/>
    <w:rPr>
      <w:rFonts w:asciiTheme="majorHAnsi" w:eastAsiaTheme="majorEastAsia" w:hAnsiTheme="majorHAnsi" w:cstheme="majorBidi"/>
      <w:b/>
      <w:iCs/>
      <w:color w:val="414142" w:themeColor="text2"/>
    </w:rPr>
  </w:style>
  <w:style w:type="character" w:customStyle="1" w:styleId="Heading5Char">
    <w:name w:val="Heading 5 Char"/>
    <w:basedOn w:val="DefaultParagraphFont"/>
    <w:link w:val="Heading5"/>
    <w:uiPriority w:val="9"/>
    <w:semiHidden/>
    <w:rsid w:val="00F8368A"/>
    <w:rPr>
      <w:rFonts w:asciiTheme="majorHAnsi" w:eastAsiaTheme="majorEastAsia" w:hAnsiTheme="majorHAnsi" w:cstheme="majorBidi"/>
      <w:b/>
    </w:rPr>
  </w:style>
  <w:style w:type="numbering" w:customStyle="1" w:styleId="NumberedLists">
    <w:name w:val="Numbered Lists"/>
    <w:uiPriority w:val="99"/>
    <w:rsid w:val="0042339A"/>
    <w:pPr>
      <w:numPr>
        <w:numId w:val="22"/>
      </w:numPr>
    </w:pPr>
  </w:style>
  <w:style w:type="character" w:styleId="Strong">
    <w:name w:val="Strong"/>
    <w:basedOn w:val="DefaultParagraphFont"/>
    <w:uiPriority w:val="22"/>
    <w:qFormat/>
    <w:rsid w:val="00F21A5A"/>
    <w:rPr>
      <w:b/>
      <w:bCs/>
    </w:rPr>
  </w:style>
  <w:style w:type="character" w:customStyle="1" w:styleId="Heading6Char">
    <w:name w:val="Heading 6 Char"/>
    <w:basedOn w:val="DefaultParagraphFont"/>
    <w:link w:val="Heading6"/>
    <w:uiPriority w:val="9"/>
    <w:semiHidden/>
    <w:rsid w:val="00F8368A"/>
    <w:rPr>
      <w:rFonts w:asciiTheme="majorHAnsi" w:eastAsiaTheme="majorEastAsia" w:hAnsiTheme="majorHAnsi" w:cstheme="majorBidi"/>
      <w:b/>
    </w:rPr>
  </w:style>
  <w:style w:type="table" w:styleId="TableGrid">
    <w:name w:val="Table Grid"/>
    <w:basedOn w:val="TableNormal"/>
    <w:uiPriority w:val="39"/>
    <w:rsid w:val="00F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D0FA0"/>
    <w:pPr>
      <w:spacing w:before="120" w:after="240"/>
    </w:pPr>
    <w:rPr>
      <w:i/>
      <w:iCs/>
      <w:sz w:val="18"/>
      <w:szCs w:val="18"/>
    </w:rPr>
  </w:style>
  <w:style w:type="table" w:customStyle="1" w:styleId="GVTable">
    <w:name w:val="GV Table"/>
    <w:basedOn w:val="TableNormal"/>
    <w:uiPriority w:val="99"/>
    <w:rsid w:val="00C44960"/>
    <w:pPr>
      <w:keepLines/>
      <w:spacing w:after="0" w:line="240" w:lineRule="exact"/>
    </w:pPr>
    <w:rPr>
      <w:rFonts w:ascii="Calibri" w:eastAsia="Arial" w:hAnsi="Calibri" w:cs="Arial"/>
      <w:color w:val="414142"/>
      <w:lang w:val="en" w:eastAsia="en-GB"/>
    </w:rPr>
    <w:tblPr>
      <w:tblStyleRowBandSize w:val="1"/>
      <w:tblStyleColBandSize w:val="1"/>
      <w:tblBorders>
        <w:insideV w:val="single" w:sz="6" w:space="0" w:color="E47626"/>
      </w:tblBorders>
      <w:tblCellMar>
        <w:top w:w="102" w:type="dxa"/>
        <w:left w:w="102" w:type="dxa"/>
        <w:bottom w:w="102" w:type="dxa"/>
        <w:right w:w="102" w:type="dxa"/>
      </w:tblCellMar>
    </w:tblPr>
    <w:trPr>
      <w:cantSplit/>
    </w:trPr>
    <w:tcPr>
      <w:shd w:val="clear" w:color="auto" w:fill="auto"/>
      <w:tcMar>
        <w:top w:w="102" w:type="dxa"/>
        <w:left w:w="102" w:type="dxa"/>
        <w:bottom w:w="102" w:type="dxa"/>
        <w:right w:w="102" w:type="dxa"/>
      </w:tcMar>
    </w:tcPr>
    <w:tblStylePr w:type="firstRow">
      <w:pPr>
        <w:suppressAutoHyphens/>
        <w:wordWrap/>
        <w:spacing w:line="240" w:lineRule="auto"/>
        <w:jc w:val="left"/>
        <w:textboxTightWrap w:val="allLines"/>
      </w:pPr>
      <w:rPr>
        <w:rFonts w:ascii="Calibri" w:hAnsi="Calibri"/>
        <w:b/>
        <w:i w:val="0"/>
        <w:color w:val="FFFFFF" w:themeColor="background1"/>
        <w:sz w:val="22"/>
      </w:rPr>
      <w:tblPr/>
      <w:tcPr>
        <w:tcBorders>
          <w:top w:val="nil"/>
          <w:left w:val="nil"/>
          <w:bottom w:val="nil"/>
          <w:right w:val="nil"/>
          <w:insideH w:val="nil"/>
          <w:insideV w:val="single" w:sz="2" w:space="0" w:color="FAF3EB"/>
          <w:tl2br w:val="nil"/>
          <w:tr2bl w:val="nil"/>
        </w:tcBorders>
        <w:shd w:val="clear" w:color="auto" w:fill="E47626"/>
      </w:tcPr>
    </w:tblStylePr>
    <w:tblStylePr w:type="firstCol">
      <w:pPr>
        <w:jc w:val="left"/>
      </w:pPr>
    </w:tblStylePr>
    <w:tblStylePr w:type="band2Horz">
      <w:tblPr/>
      <w:tcPr>
        <w:shd w:val="clear" w:color="auto" w:fill="F2F2F2" w:themeFill="background1" w:themeFillShade="F2"/>
      </w:tcPr>
    </w:tblStylePr>
  </w:style>
  <w:style w:type="paragraph" w:customStyle="1" w:styleId="BreakoutText">
    <w:name w:val="Breakout Text"/>
    <w:basedOn w:val="Normal"/>
    <w:uiPriority w:val="4"/>
    <w:qFormat/>
    <w:rsid w:val="008B01D7"/>
    <w:pPr>
      <w:spacing w:after="240" w:line="320" w:lineRule="exact"/>
    </w:pPr>
    <w:rPr>
      <w:rFonts w:ascii="Calibri" w:eastAsia="Roboto Light" w:hAnsi="Calibri" w:cs="Roboto Light"/>
      <w:color w:val="E47626"/>
      <w:sz w:val="28"/>
      <w:szCs w:val="24"/>
      <w:bdr w:val="nil"/>
      <w:lang w:val="pt-PT" w:eastAsia="en-GB"/>
      <w14:textOutline w14:w="0" w14:cap="flat" w14:cmpd="sng" w14:algn="ctr">
        <w14:noFill/>
        <w14:prstDash w14:val="solid"/>
        <w14:bevel/>
      </w14:textOutline>
    </w:rPr>
  </w:style>
  <w:style w:type="paragraph" w:styleId="List">
    <w:name w:val="List"/>
    <w:basedOn w:val="Normal"/>
    <w:uiPriority w:val="99"/>
    <w:semiHidden/>
    <w:unhideWhenUsed/>
    <w:rsid w:val="00A275DA"/>
    <w:pPr>
      <w:ind w:left="283" w:hanging="283"/>
      <w:contextualSpacing/>
    </w:pPr>
  </w:style>
  <w:style w:type="paragraph" w:styleId="List2">
    <w:name w:val="List 2"/>
    <w:basedOn w:val="Normal"/>
    <w:uiPriority w:val="99"/>
    <w:semiHidden/>
    <w:unhideWhenUsed/>
    <w:rsid w:val="00A275DA"/>
    <w:pPr>
      <w:ind w:left="566" w:hanging="283"/>
      <w:contextualSpacing/>
    </w:pPr>
  </w:style>
  <w:style w:type="numbering" w:customStyle="1" w:styleId="ListHeadings">
    <w:name w:val="List Headings"/>
    <w:uiPriority w:val="99"/>
    <w:rsid w:val="00BF4DD1"/>
    <w:pPr>
      <w:numPr>
        <w:numId w:val="25"/>
      </w:numPr>
    </w:pPr>
  </w:style>
  <w:style w:type="paragraph" w:customStyle="1" w:styleId="Heading1-numbered">
    <w:name w:val="Heading 1-numbered"/>
    <w:basedOn w:val="Heading1"/>
    <w:next w:val="Normal"/>
    <w:link w:val="Heading1-numberedChar"/>
    <w:uiPriority w:val="10"/>
    <w:qFormat/>
    <w:rsid w:val="00BF4DD1"/>
    <w:pPr>
      <w:keepNext/>
      <w:keepLines/>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pPr>
    <w:rPr>
      <w:rFonts w:eastAsiaTheme="majorEastAsia" w:cstheme="majorBidi"/>
      <w:color w:val="2E4961" w:themeColor="accent2"/>
      <w:szCs w:val="32"/>
    </w:rPr>
  </w:style>
  <w:style w:type="paragraph" w:customStyle="1" w:styleId="Heading2-numbered">
    <w:name w:val="Heading 2-numbered"/>
    <w:basedOn w:val="Heading2"/>
    <w:next w:val="Normal"/>
    <w:link w:val="Heading2-numberedChar"/>
    <w:uiPriority w:val="10"/>
    <w:qFormat/>
    <w:rsid w:val="00BF4DD1"/>
    <w:pPr>
      <w:keepNext/>
      <w:keepLines/>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40" w:lineRule="auto"/>
    </w:pPr>
    <w:rPr>
      <w:rFonts w:eastAsiaTheme="majorEastAsia" w:cstheme="majorBidi"/>
      <w:bCs w:val="0"/>
      <w:szCs w:val="26"/>
    </w:rPr>
  </w:style>
  <w:style w:type="character" w:customStyle="1" w:styleId="Heading1-numberedChar">
    <w:name w:val="Heading 1-numbered Char"/>
    <w:basedOn w:val="Heading1Char"/>
    <w:link w:val="Heading1-numbered"/>
    <w:uiPriority w:val="10"/>
    <w:rsid w:val="008B76C0"/>
    <w:rPr>
      <w:rFonts w:asciiTheme="majorHAnsi" w:eastAsiaTheme="majorEastAsia" w:hAnsiTheme="majorHAnsi" w:cstheme="majorBidi"/>
      <w:b/>
      <w:color w:val="2E4961" w:themeColor="accent2"/>
      <w:spacing w:val="10"/>
      <w:sz w:val="64"/>
      <w:szCs w:val="32"/>
      <w:bdr w:val="nil"/>
      <w:lang w:val="en-US"/>
    </w:rPr>
  </w:style>
  <w:style w:type="character" w:customStyle="1" w:styleId="Heading2-numberedChar">
    <w:name w:val="Heading 2-numbered Char"/>
    <w:basedOn w:val="Heading2Char"/>
    <w:link w:val="Heading2-numbered"/>
    <w:uiPriority w:val="10"/>
    <w:rsid w:val="008B76C0"/>
    <w:rPr>
      <w:rFonts w:asciiTheme="majorHAnsi" w:eastAsiaTheme="majorEastAsia" w:hAnsiTheme="majorHAnsi" w:cstheme="majorBidi"/>
      <w:b/>
      <w:bCs w:val="0"/>
      <w:color w:val="E47626"/>
      <w:sz w:val="36"/>
      <w:szCs w:val="26"/>
      <w:bdr w:val="nil"/>
      <w:lang w:val="pt-PT" w:eastAsia="en-GB"/>
      <w14:textOutline w14:w="0" w14:cap="flat" w14:cmpd="sng" w14:algn="ctr">
        <w14:noFill/>
        <w14:prstDash w14:val="solid"/>
        <w14:bevel/>
      </w14:textOutline>
    </w:rPr>
  </w:style>
  <w:style w:type="paragraph" w:customStyle="1" w:styleId="FooterPageNumber">
    <w:name w:val="Footer Page Number"/>
    <w:basedOn w:val="Footer"/>
    <w:rsid w:val="00DA5593"/>
    <w:pPr>
      <w:framePr w:w="907" w:h="992" w:hRule="exact" w:wrap="around" w:vAnchor="page" w:hAnchor="margin" w:xAlign="right" w:yAlign="bottom" w:anchorLock="1"/>
      <w:jc w:val="right"/>
    </w:pPr>
  </w:style>
  <w:style w:type="paragraph" w:customStyle="1" w:styleId="Heading3-numbered">
    <w:name w:val="Heading 3-numbered"/>
    <w:basedOn w:val="Heading3"/>
    <w:uiPriority w:val="10"/>
    <w:qFormat/>
    <w:rsid w:val="00BF4DD1"/>
    <w:pPr>
      <w:numPr>
        <w:ilvl w:val="2"/>
        <w:numId w:val="30"/>
      </w:numPr>
    </w:pPr>
  </w:style>
  <w:style w:type="character" w:styleId="CommentReference">
    <w:name w:val="annotation reference"/>
    <w:basedOn w:val="DefaultParagraphFont"/>
    <w:uiPriority w:val="99"/>
    <w:semiHidden/>
    <w:unhideWhenUsed/>
    <w:rsid w:val="00610F2A"/>
    <w:rPr>
      <w:sz w:val="16"/>
      <w:szCs w:val="16"/>
    </w:rPr>
  </w:style>
  <w:style w:type="paragraph" w:styleId="CommentText">
    <w:name w:val="annotation text"/>
    <w:basedOn w:val="Normal"/>
    <w:link w:val="CommentTextChar"/>
    <w:uiPriority w:val="99"/>
    <w:semiHidden/>
    <w:unhideWhenUsed/>
    <w:rsid w:val="00610F2A"/>
    <w:pPr>
      <w:spacing w:line="240" w:lineRule="auto"/>
    </w:pPr>
    <w:rPr>
      <w:sz w:val="20"/>
      <w:szCs w:val="20"/>
    </w:rPr>
  </w:style>
  <w:style w:type="character" w:customStyle="1" w:styleId="CommentTextChar">
    <w:name w:val="Comment Text Char"/>
    <w:basedOn w:val="DefaultParagraphFont"/>
    <w:link w:val="CommentText"/>
    <w:uiPriority w:val="99"/>
    <w:semiHidden/>
    <w:rsid w:val="00610F2A"/>
    <w:rPr>
      <w:color w:val="414142" w:themeColor="text2"/>
      <w:sz w:val="20"/>
      <w:szCs w:val="20"/>
    </w:rPr>
  </w:style>
  <w:style w:type="paragraph" w:styleId="CommentSubject">
    <w:name w:val="annotation subject"/>
    <w:basedOn w:val="CommentText"/>
    <w:next w:val="CommentText"/>
    <w:link w:val="CommentSubjectChar"/>
    <w:uiPriority w:val="99"/>
    <w:semiHidden/>
    <w:unhideWhenUsed/>
    <w:rsid w:val="00610F2A"/>
    <w:rPr>
      <w:b/>
      <w:bCs/>
    </w:rPr>
  </w:style>
  <w:style w:type="character" w:customStyle="1" w:styleId="CommentSubjectChar">
    <w:name w:val="Comment Subject Char"/>
    <w:basedOn w:val="CommentTextChar"/>
    <w:link w:val="CommentSubject"/>
    <w:uiPriority w:val="99"/>
    <w:semiHidden/>
    <w:rsid w:val="00610F2A"/>
    <w:rPr>
      <w:b/>
      <w:bCs/>
      <w:color w:val="414142"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689">
      <w:bodyDiv w:val="1"/>
      <w:marLeft w:val="0"/>
      <w:marRight w:val="0"/>
      <w:marTop w:val="0"/>
      <w:marBottom w:val="0"/>
      <w:divBdr>
        <w:top w:val="none" w:sz="0" w:space="0" w:color="auto"/>
        <w:left w:val="none" w:sz="0" w:space="0" w:color="auto"/>
        <w:bottom w:val="none" w:sz="0" w:space="0" w:color="auto"/>
        <w:right w:val="none" w:sz="0" w:space="0" w:color="auto"/>
      </w:divBdr>
    </w:div>
    <w:div w:id="19169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Downloads\Gowrie%20Word%20template%20(3).dotx" TargetMode="External"/></Relationships>
</file>

<file path=word/theme/theme1.xml><?xml version="1.0" encoding="utf-8"?>
<a:theme xmlns:a="http://schemas.openxmlformats.org/drawingml/2006/main" name="Office Theme">
  <a:themeElements>
    <a:clrScheme name="Gowrie">
      <a:dk1>
        <a:sysClr val="windowText" lastClr="000000"/>
      </a:dk1>
      <a:lt1>
        <a:sysClr val="window" lastClr="FFFFFF"/>
      </a:lt1>
      <a:dk2>
        <a:srgbClr val="414142"/>
      </a:dk2>
      <a:lt2>
        <a:srgbClr val="FFFFFF"/>
      </a:lt2>
      <a:accent1>
        <a:srgbClr val="E47626"/>
      </a:accent1>
      <a:accent2>
        <a:srgbClr val="2E4961"/>
      </a:accent2>
      <a:accent3>
        <a:srgbClr val="414142"/>
      </a:accent3>
      <a:accent4>
        <a:srgbClr val="E47626"/>
      </a:accent4>
      <a:accent5>
        <a:srgbClr val="2E4961"/>
      </a:accent5>
      <a:accent6>
        <a:srgbClr val="414142"/>
      </a:accent6>
      <a:hlink>
        <a:srgbClr val="414142"/>
      </a:hlink>
      <a:folHlink>
        <a:srgbClr val="41414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AE7D3C3E17A44ACB3DD38BC278795" ma:contentTypeVersion="2" ma:contentTypeDescription="Create a new document." ma:contentTypeScope="" ma:versionID="9c4db31b3147a9f602c33ae3a83ee301">
  <xsd:schema xmlns:xsd="http://www.w3.org/2001/XMLSchema" xmlns:xs="http://www.w3.org/2001/XMLSchema" xmlns:p="http://schemas.microsoft.com/office/2006/metadata/properties" xmlns:ns2="a6845527-0bd8-4924-8acb-9c91ba256697" targetNamespace="http://schemas.microsoft.com/office/2006/metadata/properties" ma:root="true" ma:fieldsID="e3ce64d610fff7b46bde6c7d2586a10e" ns2:_="">
    <xsd:import namespace="a6845527-0bd8-4924-8acb-9c91ba256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45527-0bd8-4924-8acb-9c91ba256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D48F6-5C0F-431A-93EB-99064E8F7A84}">
  <ds:schemaRefs>
    <ds:schemaRef ds:uri="http://schemas.microsoft.com/sharepoint/v3/contenttype/forms"/>
  </ds:schemaRefs>
</ds:datastoreItem>
</file>

<file path=customXml/itemProps2.xml><?xml version="1.0" encoding="utf-8"?>
<ds:datastoreItem xmlns:ds="http://schemas.openxmlformats.org/officeDocument/2006/customXml" ds:itemID="{144B08C6-9381-45A5-96C0-ED52F33AB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45527-0bd8-4924-8acb-9c91ba256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81086-C5E2-4857-A1A3-BFF44C2904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Gowrie Word template (3)</Template>
  <TotalTime>1</TotalTime>
  <Pages>3</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Chamberlain-Ward</dc:creator>
  <cp:keywords/>
  <dc:description/>
  <cp:lastModifiedBy>Darren Morellato</cp:lastModifiedBy>
  <cp:revision>2</cp:revision>
  <cp:lastPrinted>2022-08-01T07:56:00Z</cp:lastPrinted>
  <dcterms:created xsi:type="dcterms:W3CDTF">2022-10-30T23:18:00Z</dcterms:created>
  <dcterms:modified xsi:type="dcterms:W3CDTF">2022-10-30T23:18:00Z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0x010100DA7AE7D3C3E17A44ACB3DD38BC278795</vt:lpwstr>
  </property>
</Properties>
</file>